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07623B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C236B3" w:rsidRDefault="0007623B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C236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bookmarkEnd w:id="0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</w:p>
                <w:p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 / nadštandardnú dĺžku štúdia / 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9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</w:tbl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vráteniu školného, Príloha č. 32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4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D23CF4" w:rsidRPr="00E62D4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536EEE" w:rsidRPr="00192504">
        <w:rPr>
          <w:rFonts w:asciiTheme="minorHAnsi" w:hAnsiTheme="minorHAnsi" w:cstheme="minorHAnsi"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48E17440" wp14:editId="0C358FEC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990C8F" w:rsidRDefault="00795465" w:rsidP="0065409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 xml:space="preserve">Žiadosť o zníženie, </w:t>
            </w:r>
            <w:r w:rsidR="009F4FD6"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odpusTENIE</w:t>
            </w: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C236B3" w:rsidRDefault="00795465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D54E7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D54E7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D54E7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D54E7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absolvuje štátnu skúšku a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predmet / predmety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:rsidTr="00F21E89">
              <w:trPr>
                <w:trHeight w:val="990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Povoľujem uhradiť školné v splátkach. Žiadateľ uhradí 50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31. októbra a zvyšných 50</w:t>
                  </w:r>
                  <w:r w:rsidR="0053015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 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školného do 31. januára aktuálneho akademického roka, v ktorom mu vznikla povinnosť uhradiť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54E77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:rsidTr="00F21E89">
              <w:trPr>
                <w:trHeight w:hRule="exact" w:val="1257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:rsidR="00795465" w:rsidRPr="00E62D46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0A47" w:rsidRPr="00E62D46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D23CF4" w:rsidRPr="00E62D4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F270A" w:rsidRPr="00E62D4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141D2" w:rsidRPr="00E62D46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D27A6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Potvrdiť 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správnosť údajov pečiatkou a podpisom študijného oddelenia </w:t>
            </w:r>
            <w:r w:rsidR="00EF2410" w:rsidRPr="00E62D46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95465" w:rsidRPr="00C236B3" w:rsidRDefault="00A5403B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E62D46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236B3" w:rsidRPr="008B0972">
        <w:rPr>
          <w:rFonts w:asciiTheme="minorHAnsi" w:hAnsiTheme="minorHAnsi" w:cstheme="minorHAnsi"/>
          <w:sz w:val="20"/>
          <w:szCs w:val="20"/>
        </w:rPr>
        <w:t>2</w:t>
      </w:r>
    </w:p>
    <w:sectPr w:rsidR="00795465" w:rsidRPr="008B0972" w:rsidSect="00380AA1"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77" w:rsidRDefault="00D54E77">
      <w:r>
        <w:separator/>
      </w:r>
    </w:p>
  </w:endnote>
  <w:endnote w:type="continuationSeparator" w:id="0">
    <w:p w:rsidR="00D54E77" w:rsidRDefault="00D5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77" w:rsidRDefault="00D54E77">
      <w:r>
        <w:separator/>
      </w:r>
    </w:p>
  </w:footnote>
  <w:footnote w:type="continuationSeparator" w:id="0">
    <w:p w:rsidR="00D54E77" w:rsidRDefault="00D5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6709C"/>
    <w:rsid w:val="0007623B"/>
    <w:rsid w:val="000839BA"/>
    <w:rsid w:val="0008616D"/>
    <w:rsid w:val="00095B0F"/>
    <w:rsid w:val="000967A6"/>
    <w:rsid w:val="000A2BAE"/>
    <w:rsid w:val="000E7B62"/>
    <w:rsid w:val="000F0341"/>
    <w:rsid w:val="000F37CC"/>
    <w:rsid w:val="0011037B"/>
    <w:rsid w:val="001136C0"/>
    <w:rsid w:val="00122482"/>
    <w:rsid w:val="00132C79"/>
    <w:rsid w:val="001350F5"/>
    <w:rsid w:val="00142C23"/>
    <w:rsid w:val="001553F2"/>
    <w:rsid w:val="00162D89"/>
    <w:rsid w:val="00162EF1"/>
    <w:rsid w:val="001666A6"/>
    <w:rsid w:val="00185F8B"/>
    <w:rsid w:val="001917F0"/>
    <w:rsid w:val="00192504"/>
    <w:rsid w:val="00194ED9"/>
    <w:rsid w:val="001D5A07"/>
    <w:rsid w:val="001F5720"/>
    <w:rsid w:val="001F57D0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E30F0"/>
    <w:rsid w:val="002E6CE1"/>
    <w:rsid w:val="002F3BA0"/>
    <w:rsid w:val="002F7B35"/>
    <w:rsid w:val="00324F72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6807"/>
    <w:rsid w:val="0059206D"/>
    <w:rsid w:val="005B6953"/>
    <w:rsid w:val="005E469E"/>
    <w:rsid w:val="00604D2F"/>
    <w:rsid w:val="006211B2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C4B65"/>
    <w:rsid w:val="007D4A43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10B89"/>
    <w:rsid w:val="00A370C1"/>
    <w:rsid w:val="00A43CDD"/>
    <w:rsid w:val="00A47809"/>
    <w:rsid w:val="00A5403B"/>
    <w:rsid w:val="00A669AD"/>
    <w:rsid w:val="00A803E2"/>
    <w:rsid w:val="00AB0EE3"/>
    <w:rsid w:val="00B24622"/>
    <w:rsid w:val="00B4335E"/>
    <w:rsid w:val="00B57007"/>
    <w:rsid w:val="00B7110F"/>
    <w:rsid w:val="00B740F9"/>
    <w:rsid w:val="00B863A8"/>
    <w:rsid w:val="00B92F4A"/>
    <w:rsid w:val="00B936B5"/>
    <w:rsid w:val="00BB2FEA"/>
    <w:rsid w:val="00BB6E39"/>
    <w:rsid w:val="00BC7218"/>
    <w:rsid w:val="00BD6208"/>
    <w:rsid w:val="00C006C3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54E77"/>
    <w:rsid w:val="00D72549"/>
    <w:rsid w:val="00D81016"/>
    <w:rsid w:val="00D935EA"/>
    <w:rsid w:val="00DA0D84"/>
    <w:rsid w:val="00DA18E8"/>
    <w:rsid w:val="00DB1525"/>
    <w:rsid w:val="00DB5F26"/>
    <w:rsid w:val="00DE489A"/>
    <w:rsid w:val="00DF0D80"/>
    <w:rsid w:val="00E1315F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F2410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348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E8E0-6391-43D5-A8A4-A8ECE487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zásielok.dot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Zatkovicova</dc:creator>
  <cp:lastModifiedBy>Gillingerova</cp:lastModifiedBy>
  <cp:revision>2</cp:revision>
  <cp:lastPrinted>2020-06-03T13:19:00Z</cp:lastPrinted>
  <dcterms:created xsi:type="dcterms:W3CDTF">2020-06-08T10:33:00Z</dcterms:created>
  <dcterms:modified xsi:type="dcterms:W3CDTF">2020-06-08T10:33:00Z</dcterms:modified>
</cp:coreProperties>
</file>