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242"/>
        <w:gridCol w:w="2336"/>
      </w:tblGrid>
      <w:tr w:rsidR="0007623B" w:rsidTr="00452AEE">
        <w:trPr>
          <w:cantSplit/>
          <w:trHeight w:val="105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5680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CB1F62" w:rsidP="000762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Záznam o hos</w:t>
            </w:r>
            <w:r w:rsidR="00CC68A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itácii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</w:t>
            </w:r>
            <w:r w:rsidR="00CB1F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  <w:tr w:rsidR="00D935EA" w:rsidTr="00847794">
        <w:trPr>
          <w:cantSplit/>
          <w:trHeight w:hRule="exact" w:val="13578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4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0"/>
              <w:gridCol w:w="567"/>
              <w:gridCol w:w="2551"/>
              <w:gridCol w:w="7"/>
              <w:gridCol w:w="503"/>
              <w:gridCol w:w="1616"/>
              <w:gridCol w:w="287"/>
              <w:gridCol w:w="280"/>
              <w:gridCol w:w="992"/>
              <w:gridCol w:w="1677"/>
            </w:tblGrid>
            <w:tr w:rsidR="0074720D" w:rsidRPr="00EF54EB" w:rsidTr="00524059">
              <w:trPr>
                <w:trHeight w:hRule="exact" w:val="737"/>
              </w:trPr>
              <w:tc>
                <w:tcPr>
                  <w:tcW w:w="51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720D" w:rsidRPr="00625C3A" w:rsidRDefault="0074720D" w:rsidP="0074720D">
                  <w:pPr>
                    <w:ind w:firstLine="14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Meno a priezvisko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hospitovaného</w:t>
                  </w:r>
                  <w:r w:rsidRPr="00625C3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74720D" w:rsidRPr="00A40EBD" w:rsidRDefault="0074720D" w:rsidP="0074720D">
                  <w:pPr>
                    <w:spacing w:before="6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36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74720D" w:rsidRPr="00625C3A" w:rsidRDefault="0074720D" w:rsidP="0074720D">
                  <w:pPr>
                    <w:ind w:firstLine="14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Meno a priezvisko hospitujúceho:</w:t>
                  </w:r>
                </w:p>
                <w:p w:rsidR="0074720D" w:rsidRPr="00A40EBD" w:rsidRDefault="0074720D" w:rsidP="0074720D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4720D" w:rsidRPr="00EF54EB" w:rsidTr="00524059">
              <w:trPr>
                <w:trHeight w:hRule="exact" w:val="737"/>
              </w:trPr>
              <w:tc>
                <w:tcPr>
                  <w:tcW w:w="51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4720D" w:rsidRDefault="0074720D" w:rsidP="0074720D">
                  <w:pPr>
                    <w:ind w:firstLine="14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0A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Ročník, študijný program, študijná skupina:</w:t>
                  </w:r>
                </w:p>
                <w:p w:rsidR="0074720D" w:rsidRPr="00A40EBD" w:rsidRDefault="0074720D" w:rsidP="0074720D">
                  <w:pPr>
                    <w:spacing w:before="60"/>
                    <w:ind w:left="142"/>
                  </w:pP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0" w:name="Text17"/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536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74720D" w:rsidRDefault="0074720D" w:rsidP="0074720D">
                  <w:pPr>
                    <w:ind w:firstLine="145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Predmet:</w:t>
                  </w:r>
                </w:p>
                <w:p w:rsidR="0074720D" w:rsidRPr="00A40EBD" w:rsidRDefault="0074720D" w:rsidP="0074720D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24059" w:rsidRPr="00EF54EB" w:rsidTr="00524059">
              <w:trPr>
                <w:trHeight w:hRule="exact" w:val="397"/>
              </w:trPr>
              <w:tc>
                <w:tcPr>
                  <w:tcW w:w="5108" w:type="dxa"/>
                  <w:gridSpan w:val="3"/>
                  <w:vMerge w:val="restart"/>
                  <w:tcBorders>
                    <w:top w:val="single" w:sz="6" w:space="0" w:color="auto"/>
                    <w:left w:val="single" w:sz="8" w:space="0" w:color="auto"/>
                    <w:right w:val="single" w:sz="6" w:space="0" w:color="auto"/>
                  </w:tcBorders>
                </w:tcPr>
                <w:p w:rsidR="00524059" w:rsidRPr="00625C3A" w:rsidRDefault="00524059" w:rsidP="0074720D">
                  <w:pPr>
                    <w:ind w:firstLine="142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Preberaná látka:</w:t>
                  </w:r>
                </w:p>
                <w:p w:rsidR="00524059" w:rsidRPr="0074720D" w:rsidRDefault="00524059" w:rsidP="0074720D">
                  <w:pPr>
                    <w:spacing w:before="60"/>
                    <w:ind w:firstLine="142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4720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" w:name="Text16"/>
                  <w:r w:rsidRPr="0074720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4720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74720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bookmarkStart w:id="2" w:name="_GoBack"/>
                  <w:r w:rsidRPr="0074720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4720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4720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4720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74720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bookmarkEnd w:id="2"/>
                  <w:r w:rsidRPr="0074720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51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Začiarkov1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90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ind w:left="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>Prednáška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24059" w:rsidRPr="00625C3A" w:rsidRDefault="00524059" w:rsidP="0074720D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B5AA2">
                    <w:rPr>
                      <w:rFonts w:ascii="Arial" w:hAnsi="Arial" w:cs="Arial"/>
                      <w:b/>
                      <w:sz w:val="18"/>
                      <w:szCs w:val="18"/>
                    </w:rPr>
                    <w:t>Dátum:</w:t>
                  </w:r>
                </w:p>
              </w:tc>
              <w:tc>
                <w:tcPr>
                  <w:tcW w:w="167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24059" w:rsidRPr="00A40EBD" w:rsidRDefault="00524059" w:rsidP="0074720D">
                  <w:pPr>
                    <w:ind w:left="14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3"/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524059" w:rsidRPr="00EF54EB" w:rsidTr="00524059">
              <w:trPr>
                <w:trHeight w:hRule="exact" w:val="397"/>
              </w:trPr>
              <w:tc>
                <w:tcPr>
                  <w:tcW w:w="5108" w:type="dxa"/>
                  <w:gridSpan w:val="3"/>
                  <w:vMerge/>
                  <w:tcBorders>
                    <w:left w:val="single" w:sz="8" w:space="0" w:color="auto"/>
                    <w:right w:val="single" w:sz="6" w:space="0" w:color="auto"/>
                  </w:tcBorders>
                </w:tcPr>
                <w:p w:rsidR="00524059" w:rsidRPr="00625C3A" w:rsidRDefault="00524059" w:rsidP="0074720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2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ind w:left="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>Cvičenie, seminár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24059" w:rsidRPr="00625C3A" w:rsidRDefault="00524059" w:rsidP="0074720D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B5AA2">
                    <w:rPr>
                      <w:rFonts w:ascii="Arial" w:hAnsi="Arial" w:cs="Arial"/>
                      <w:b/>
                      <w:sz w:val="18"/>
                      <w:szCs w:val="18"/>
                    </w:rPr>
                    <w:t>Čas: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24059" w:rsidRPr="00A40EBD" w:rsidRDefault="00524059" w:rsidP="0074720D">
                  <w:pPr>
                    <w:ind w:left="14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524059" w:rsidRPr="00EF54EB" w:rsidTr="00524059">
              <w:trPr>
                <w:trHeight w:hRule="exact" w:val="397"/>
              </w:trPr>
              <w:tc>
                <w:tcPr>
                  <w:tcW w:w="5108" w:type="dxa"/>
                  <w:gridSpan w:val="3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6" w:space="0" w:color="auto"/>
                  </w:tcBorders>
                </w:tcPr>
                <w:p w:rsidR="00524059" w:rsidRPr="00625C3A" w:rsidRDefault="00524059" w:rsidP="0074720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524059" w:rsidRPr="00625C3A" w:rsidRDefault="00524059" w:rsidP="0074720D">
                  <w:pPr>
                    <w:ind w:left="6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>Skúška</w:t>
                  </w:r>
                </w:p>
              </w:tc>
              <w:tc>
                <w:tcPr>
                  <w:tcW w:w="1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524059" w:rsidRPr="00625C3A" w:rsidRDefault="00524059" w:rsidP="0074720D">
                  <w:pPr>
                    <w:ind w:left="147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B5AA2">
                    <w:rPr>
                      <w:rFonts w:ascii="Arial" w:hAnsi="Arial" w:cs="Arial"/>
                      <w:b/>
                      <w:sz w:val="18"/>
                      <w:szCs w:val="18"/>
                    </w:rPr>
                    <w:t>Miestnosť: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524059" w:rsidRPr="00A40EBD" w:rsidRDefault="00524059" w:rsidP="0074720D">
                  <w:pPr>
                    <w:ind w:firstLine="146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 w:val="restart"/>
                  <w:tcBorders>
                    <w:top w:val="doub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A92607" w:rsidRDefault="009E3591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926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Náročnosť obsahu: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A40EBD" w:rsidRDefault="009E3591" w:rsidP="009E3591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Začiarkov4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9"/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3591" w:rsidRPr="000F37CC" w:rsidRDefault="009E3591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veľmi vysoká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CB6398" w:rsidRDefault="009E3591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B6398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Aktivita študentov: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A40EBD" w:rsidRDefault="009E3591" w:rsidP="00CB6398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doub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E3591" w:rsidRPr="000F37CC" w:rsidRDefault="009E3591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po celý čas vysoká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CB6398" w:rsidRPr="00A92607" w:rsidRDefault="00CB6398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6398" w:rsidRPr="00A40EBD" w:rsidRDefault="00CB6398" w:rsidP="009E3591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8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B6398" w:rsidRDefault="00CB6398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vysoká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B6398" w:rsidRPr="00CB6398" w:rsidRDefault="00CB6398" w:rsidP="00524059">
                  <w:pPr>
                    <w:ind w:left="13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B6398" w:rsidRPr="00A40EBD" w:rsidRDefault="00CB6398" w:rsidP="00CB6398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Začiarkov9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CB6398" w:rsidRDefault="00FD2E54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väčšin</w:t>
                  </w:r>
                  <w:r w:rsidR="00CB6398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u času vysoká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A92607" w:rsidRDefault="009E3591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A40EBD" w:rsidRDefault="009E3591" w:rsidP="009E3591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6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E3591" w:rsidRPr="000F37CC" w:rsidRDefault="009E3591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priemerná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0F37CC" w:rsidRDefault="009E3591" w:rsidP="00524059">
                  <w:pPr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3591" w:rsidRPr="00A40EBD" w:rsidRDefault="00CB6398" w:rsidP="00CB6398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Začiarkov10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9E3591" w:rsidRPr="000F37CC" w:rsidRDefault="00CB6398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väčšinu času nízka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9E3591" w:rsidRPr="00A92607" w:rsidRDefault="009E3591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3591" w:rsidRPr="00A40EBD" w:rsidRDefault="009E3591" w:rsidP="009E3591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Začiarkov7"/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4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591" w:rsidRPr="000F37CC" w:rsidRDefault="009E3591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nízka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3591" w:rsidRPr="000F37CC" w:rsidRDefault="009E3591" w:rsidP="00524059">
                  <w:pPr>
                    <w:ind w:left="13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3591" w:rsidRPr="00A40EBD" w:rsidRDefault="009E3591" w:rsidP="00CB6398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9E3591" w:rsidRPr="000F37CC" w:rsidRDefault="00A40EBD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</w:t>
                  </w:r>
                  <w:r w:rsidR="009E3591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 celý čas nízka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A92607" w:rsidRDefault="0080636C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92607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Obsahová náplň: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625C3A" w:rsidRDefault="0080636C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úplne v súlade s témou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524059" w:rsidRDefault="0080636C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405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Spôsob výučby – použité metódy, formy: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4B1272" w:rsidRDefault="0080636C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zodpovedajúce téme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A92607" w:rsidRDefault="0080636C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C31D67" w:rsidRDefault="0080636C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väčšina v súlade s témou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524059" w:rsidRDefault="0080636C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4B1272" w:rsidRDefault="0080636C" w:rsidP="00524059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zodpoved</w:t>
                  </w:r>
                  <w:r w:rsidR="00524059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téme</w:t>
                  </w:r>
                  <w:r w:rsidRPr="004B127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A92607" w:rsidRDefault="0080636C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0636C" w:rsidRPr="00625C3A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mimo témy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524059" w:rsidRDefault="0080636C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80636C" w:rsidRPr="00625C3A" w:rsidRDefault="0080636C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nezodpoved. téme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80636C" w:rsidRPr="00A92607" w:rsidRDefault="0080636C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36C" w:rsidRPr="00625C3A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väčšina mimo témy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6C" w:rsidRPr="00524059" w:rsidRDefault="0080636C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0636C" w:rsidRPr="00A40EBD" w:rsidRDefault="0080636C" w:rsidP="0080636C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80636C" w:rsidRPr="004B1272" w:rsidRDefault="0080636C" w:rsidP="00A92607">
                  <w:pPr>
                    <w:pStyle w:val="Hlavika"/>
                    <w:tabs>
                      <w:tab w:val="clear" w:pos="4536"/>
                      <w:tab w:val="clear" w:pos="9072"/>
                    </w:tabs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nezodpovedajúce téme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A92607" w:rsidRDefault="00A92607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Organizácia vyučovacej jednotky: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výborne zvládnutá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405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Prejav vyučujúceho/ej (verbálny aj neverbálny):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výborný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A92607" w:rsidRDefault="00A92607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C31D67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zvládnutá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FB026D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026D">
                    <w:rPr>
                      <w:rFonts w:ascii="Arial" w:hAnsi="Arial" w:cs="Arial"/>
                      <w:sz w:val="18"/>
                      <w:szCs w:val="18"/>
                    </w:rPr>
                    <w:t>malé nedostatky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A92607" w:rsidRDefault="00A92607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Default="00A92607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nezvládnutá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FB026D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väčšie</w:t>
                  </w:r>
                  <w:r w:rsidRPr="00FB026D">
                    <w:rPr>
                      <w:rFonts w:ascii="Arial" w:hAnsi="Arial" w:cs="Arial"/>
                      <w:sz w:val="18"/>
                      <w:szCs w:val="18"/>
                    </w:rPr>
                    <w:t xml:space="preserve"> nedostatky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A92607" w:rsidRDefault="00A92607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607" w:rsidRDefault="00A92607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nezvládnutá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92607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vážne nedostatky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A92607" w:rsidRPr="00A92607" w:rsidRDefault="00A92607" w:rsidP="00A92607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Pozornosť a disciplína študentov: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 celý čas dobrá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24059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405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Využívanie učebných prostriedkov </w:t>
                  </w:r>
                </w:p>
                <w:p w:rsidR="00A92607" w:rsidRPr="00524059" w:rsidRDefault="00A92607" w:rsidP="00524059">
                  <w:pPr>
                    <w:ind w:left="108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2405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a pomôcok: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dostatočné a funkčné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Default="00A92607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väčšinu času dobrá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funkčné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92607" w:rsidRDefault="00A92607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väčšinu času slabá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čiastočne nefunkčné</w:t>
                  </w:r>
                </w:p>
              </w:tc>
            </w:tr>
            <w:tr w:rsidR="00524059" w:rsidRPr="00EF54EB" w:rsidTr="00524059">
              <w:trPr>
                <w:trHeight w:hRule="exact" w:val="340"/>
              </w:trPr>
              <w:tc>
                <w:tcPr>
                  <w:tcW w:w="1990" w:type="dxa"/>
                  <w:vMerge/>
                  <w:tcBorders>
                    <w:top w:val="single" w:sz="4" w:space="0" w:color="auto"/>
                    <w:left w:val="single" w:sz="8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A92607" w:rsidRDefault="00A92607" w:rsidP="00A92607">
                  <w:pPr>
                    <w:ind w:left="144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 celý čas slabá</w:t>
                  </w: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0F37CC" w:rsidRDefault="00A92607" w:rsidP="00A92607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A92607" w:rsidRPr="00A40EBD" w:rsidRDefault="00A92607" w:rsidP="00A92607">
                  <w:pPr>
                    <w:ind w:left="5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r>
                  <w:r w:rsidR="00092826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69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A92607" w:rsidRPr="00625C3A" w:rsidRDefault="00A92607" w:rsidP="00A92607">
                  <w:pPr>
                    <w:ind w:left="14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>nedostatočné</w:t>
                  </w:r>
                </w:p>
              </w:tc>
            </w:tr>
            <w:tr w:rsidR="000C24DC" w:rsidRPr="00EF54EB" w:rsidTr="007E519D">
              <w:trPr>
                <w:trHeight w:val="1271"/>
              </w:trPr>
              <w:tc>
                <w:tcPr>
                  <w:tcW w:w="5115" w:type="dxa"/>
                  <w:gridSpan w:val="4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C24DC" w:rsidRDefault="000C24DC" w:rsidP="00A92607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Pozitívne zistenia</w:t>
                  </w:r>
                  <w:r w:rsidRPr="00625C3A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C24DC" w:rsidRDefault="000C24DC" w:rsidP="00A92607">
                  <w:pPr>
                    <w:spacing w:before="60"/>
                    <w:ind w:left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5355" w:type="dxa"/>
                  <w:gridSpan w:val="6"/>
                  <w:tcBorders>
                    <w:top w:val="doub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24DC" w:rsidRDefault="000C24DC" w:rsidP="000C24DC">
                  <w:pPr>
                    <w:spacing w:before="60"/>
                    <w:ind w:left="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Zistené nedostatky:</w:t>
                  </w:r>
                </w:p>
                <w:p w:rsidR="000C24DC" w:rsidRDefault="000C24DC" w:rsidP="000C24DC">
                  <w:pPr>
                    <w:spacing w:before="60"/>
                    <w:ind w:lef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</w:tr>
            <w:tr w:rsidR="00A92607" w:rsidRPr="00EF54EB" w:rsidTr="000C24DC">
              <w:trPr>
                <w:trHeight w:val="835"/>
              </w:trPr>
              <w:tc>
                <w:tcPr>
                  <w:tcW w:w="1047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2607" w:rsidRDefault="000C24DC" w:rsidP="00A92607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24DC">
                    <w:rPr>
                      <w:rFonts w:ascii="Arial" w:hAnsi="Arial" w:cs="Arial"/>
                      <w:b/>
                      <w:sz w:val="18"/>
                      <w:szCs w:val="18"/>
                    </w:rPr>
                    <w:t>Vyjadrenie hospitovaného: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C24DC" w:rsidRPr="00A40EBD" w:rsidRDefault="000C24DC" w:rsidP="00A92607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92607" w:rsidRPr="00EF54EB" w:rsidTr="007E519D">
              <w:trPr>
                <w:trHeight w:val="1261"/>
              </w:trPr>
              <w:tc>
                <w:tcPr>
                  <w:tcW w:w="10470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92607" w:rsidRDefault="00A92607" w:rsidP="00A92607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5C3A">
                    <w:rPr>
                      <w:rFonts w:ascii="Arial" w:hAnsi="Arial" w:cs="Arial"/>
                      <w:b/>
                      <w:sz w:val="18"/>
                      <w:szCs w:val="18"/>
                    </w:rPr>
                    <w:t>Návrhy na zlepšenie</w:t>
                  </w:r>
                  <w:r w:rsidRPr="00625C3A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</w:p>
                <w:p w:rsidR="00A92607" w:rsidRPr="00A40EBD" w:rsidRDefault="00A92607" w:rsidP="00A92607">
                  <w:pPr>
                    <w:spacing w:before="60"/>
                    <w:ind w:left="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40EB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A92607" w:rsidRPr="00EF54EB" w:rsidTr="00CB1F62">
              <w:trPr>
                <w:trHeight w:hRule="exact" w:val="1611"/>
              </w:trPr>
              <w:tc>
                <w:tcPr>
                  <w:tcW w:w="10470" w:type="dxa"/>
                  <w:gridSpan w:val="10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92607" w:rsidRPr="007E519D" w:rsidRDefault="00A92607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92607" w:rsidRDefault="00092826" w:rsidP="00A92607">
                  <w:pPr>
                    <w:tabs>
                      <w:tab w:val="left" w:pos="4808"/>
                    </w:tabs>
                    <w:spacing w:before="120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sk-SK"/>
                    </w:rPr>
                    <w:pict>
                      <v:shape id="_x0000_s1033" style="position:absolute;left:0;text-align:left;margin-left:364.3pt;margin-top:18.1pt;width:147pt;height:0;z-index:251659776" coordsize="2940,1" path="m,l2940,e" filled="f">
                        <v:stroke dashstyle="1 1" endcap="round"/>
                        <v:path arrowok="t"/>
                        <w10:wrap type="topAndBottom"/>
                      </v:shape>
                    </w:pic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pict>
                      <v:shape id="_x0000_s1030" style="position:absolute;left:0;text-align:left;margin-left:100.85pt;margin-top:20.75pt;width:147pt;height:0;z-index:251656704" coordsize="2940,1" path="m,l2940,e" filled="f">
                        <v:stroke dashstyle="1 1" endcap="round"/>
                        <v:path arrowok="t"/>
                        <w10:wrap type="topAndBottom"/>
                      </v:shape>
                    </w:pic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Podpis </w:t>
                  </w:r>
                  <w:r w:rsid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hospitovaného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</w:t>
                  </w:r>
                  <w:r w:rsid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Podpis hospitujúceho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A92607" w:rsidRDefault="00A92607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A92607" w:rsidRDefault="00092826" w:rsidP="00A92607">
                  <w:pPr>
                    <w:tabs>
                      <w:tab w:val="left" w:pos="6984"/>
                    </w:tabs>
                    <w:spacing w:before="120"/>
                    <w:ind w:left="142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pict>
                      <v:line id="_x0000_s1032" style="position:absolute;left:0;text-align:left;z-index:251658752" from="155.1pt,20.9pt" to="310.5pt,20.9pt">
                        <v:stroke dashstyle="1 1" endcap="round"/>
                        <w10:wrap type="topAndBottom"/>
                      </v:line>
                    </w:pic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pict>
                      <v:line id="_x0000_s1031" style="position:absolute;left:0;text-align:left;z-index:251657728" from="421.95pt,19.9pt" to="515.25pt,19.9pt">
                        <v:stroke dashstyle="1 1" endcap="round"/>
                        <w10:wrap type="topAndBottom"/>
                      </v:line>
                    </w:pic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Podpis </w:t>
                  </w:r>
                  <w:r w:rsid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vedúceho zamestnanca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    </w:t>
                  </w:r>
                  <w:r w:rsidR="00A92607">
                    <w:rPr>
                      <w:rFonts w:ascii="Arial" w:hAnsi="Arial" w:cs="Arial"/>
                      <w:b/>
                      <w:sz w:val="18"/>
                      <w:szCs w:val="18"/>
                    </w:rPr>
                    <w:t>Dátum</w:t>
                  </w:r>
                  <w:r w:rsidR="00A92607" w:rsidRPr="00657FE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A92607" w:rsidRPr="007E519D" w:rsidRDefault="00A92607" w:rsidP="00A92607">
                  <w:pPr>
                    <w:spacing w:before="120"/>
                    <w:ind w:left="142"/>
                    <w:jc w:val="both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</w:tbl>
          <w:p w:rsidR="00576807" w:rsidRDefault="00576807" w:rsidP="0007623B">
            <w:pPr>
              <w:spacing w:before="60" w:after="120"/>
              <w:ind w:left="130"/>
              <w:rPr>
                <w:rFonts w:ascii="Arial" w:hAnsi="Arial" w:cs="Arial"/>
                <w:sz w:val="20"/>
              </w:rPr>
            </w:pPr>
          </w:p>
        </w:tc>
      </w:tr>
    </w:tbl>
    <w:p w:rsidR="00D935EA" w:rsidRDefault="00D935EA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</w:t>
      </w:r>
      <w:r w:rsidR="00524059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0F37CC">
        <w:rPr>
          <w:rFonts w:ascii="Arial" w:hAnsi="Arial" w:cs="Arial"/>
          <w:sz w:val="18"/>
          <w:szCs w:val="18"/>
        </w:rPr>
        <w:t>H1/01-0</w:t>
      </w:r>
      <w:r w:rsidR="00646C29">
        <w:rPr>
          <w:rFonts w:ascii="Arial" w:hAnsi="Arial" w:cs="Arial"/>
          <w:sz w:val="18"/>
          <w:szCs w:val="18"/>
        </w:rPr>
        <w:t>2</w:t>
      </w:r>
      <w:r w:rsidR="006D26F9">
        <w:rPr>
          <w:rFonts w:ascii="Arial" w:hAnsi="Arial" w:cs="Arial"/>
          <w:sz w:val="18"/>
          <w:szCs w:val="18"/>
        </w:rPr>
        <w:t>/</w:t>
      </w:r>
      <w:r w:rsidR="00646C29">
        <w:rPr>
          <w:rFonts w:ascii="Arial" w:hAnsi="Arial" w:cs="Arial"/>
          <w:sz w:val="18"/>
          <w:szCs w:val="18"/>
        </w:rPr>
        <w:t>17</w:t>
      </w:r>
      <w:r w:rsidR="006D26F9">
        <w:rPr>
          <w:rFonts w:ascii="Arial" w:hAnsi="Arial" w:cs="Arial"/>
          <w:sz w:val="18"/>
          <w:szCs w:val="18"/>
        </w:rPr>
        <w:t>-0</w:t>
      </w:r>
      <w:r w:rsidR="00646C29">
        <w:rPr>
          <w:rFonts w:ascii="Arial" w:hAnsi="Arial" w:cs="Arial"/>
          <w:sz w:val="18"/>
          <w:szCs w:val="18"/>
        </w:rPr>
        <w:t>1</w:t>
      </w:r>
    </w:p>
    <w:sectPr w:rsidR="00D935EA" w:rsidSect="00C71A5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26" w:rsidRDefault="00092826">
      <w:r>
        <w:separator/>
      </w:r>
    </w:p>
  </w:endnote>
  <w:endnote w:type="continuationSeparator" w:id="0">
    <w:p w:rsidR="00092826" w:rsidRDefault="000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26" w:rsidRDefault="00092826">
      <w:r>
        <w:separator/>
      </w:r>
    </w:p>
  </w:footnote>
  <w:footnote w:type="continuationSeparator" w:id="0">
    <w:p w:rsidR="00092826" w:rsidRDefault="0009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711"/>
    <w:rsid w:val="00007842"/>
    <w:rsid w:val="00022A40"/>
    <w:rsid w:val="0007623B"/>
    <w:rsid w:val="00092826"/>
    <w:rsid w:val="00095B0F"/>
    <w:rsid w:val="000A2BAE"/>
    <w:rsid w:val="000C24DC"/>
    <w:rsid w:val="000F37CC"/>
    <w:rsid w:val="00136475"/>
    <w:rsid w:val="001A4684"/>
    <w:rsid w:val="001B318A"/>
    <w:rsid w:val="001D5A07"/>
    <w:rsid w:val="001D7B1F"/>
    <w:rsid w:val="00263B0B"/>
    <w:rsid w:val="002872E2"/>
    <w:rsid w:val="002F3BA0"/>
    <w:rsid w:val="00331254"/>
    <w:rsid w:val="00336D2C"/>
    <w:rsid w:val="00415399"/>
    <w:rsid w:val="004220F6"/>
    <w:rsid w:val="00452AEE"/>
    <w:rsid w:val="00463283"/>
    <w:rsid w:val="00465456"/>
    <w:rsid w:val="00524059"/>
    <w:rsid w:val="00576807"/>
    <w:rsid w:val="00624F3C"/>
    <w:rsid w:val="00626D5F"/>
    <w:rsid w:val="00646C29"/>
    <w:rsid w:val="006D26F9"/>
    <w:rsid w:val="00744D0A"/>
    <w:rsid w:val="0074720D"/>
    <w:rsid w:val="00762F94"/>
    <w:rsid w:val="007A62E1"/>
    <w:rsid w:val="007C4B65"/>
    <w:rsid w:val="007E2A23"/>
    <w:rsid w:val="007E4F85"/>
    <w:rsid w:val="007E519D"/>
    <w:rsid w:val="0080636C"/>
    <w:rsid w:val="008322CA"/>
    <w:rsid w:val="00842954"/>
    <w:rsid w:val="00847794"/>
    <w:rsid w:val="008A2A98"/>
    <w:rsid w:val="008E569B"/>
    <w:rsid w:val="00931609"/>
    <w:rsid w:val="00935334"/>
    <w:rsid w:val="009A15D8"/>
    <w:rsid w:val="009C7711"/>
    <w:rsid w:val="009E3591"/>
    <w:rsid w:val="00A1147A"/>
    <w:rsid w:val="00A40EBD"/>
    <w:rsid w:val="00A92607"/>
    <w:rsid w:val="00BB6E39"/>
    <w:rsid w:val="00C006C3"/>
    <w:rsid w:val="00C71A55"/>
    <w:rsid w:val="00CB1F62"/>
    <w:rsid w:val="00CB6398"/>
    <w:rsid w:val="00CC68A6"/>
    <w:rsid w:val="00CD1E84"/>
    <w:rsid w:val="00CF018E"/>
    <w:rsid w:val="00D33025"/>
    <w:rsid w:val="00D935EA"/>
    <w:rsid w:val="00DB1525"/>
    <w:rsid w:val="00DE1BB4"/>
    <w:rsid w:val="00E461BD"/>
    <w:rsid w:val="00E60073"/>
    <w:rsid w:val="00EC531A"/>
    <w:rsid w:val="00F20995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82D36F84-CEED-482D-BCDA-31BE44D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unhideWhenUsed/>
    <w:rsid w:val="00CB1F6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6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B1F62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B1F62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4E07-F541-40C8-BFAD-5896B48C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Balova</cp:lastModifiedBy>
  <cp:revision>35</cp:revision>
  <cp:lastPrinted>2017-12-14T12:32:00Z</cp:lastPrinted>
  <dcterms:created xsi:type="dcterms:W3CDTF">2012-09-20T10:59:00Z</dcterms:created>
  <dcterms:modified xsi:type="dcterms:W3CDTF">2017-12-18T10:35:00Z</dcterms:modified>
</cp:coreProperties>
</file>