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16AD" w14:textId="69E80969" w:rsidR="00B34B9D" w:rsidRDefault="00B34B9D" w:rsidP="00CB6FEC">
      <w:pPr>
        <w:pStyle w:val="listadresa"/>
        <w:ind w:left="0"/>
        <w:rPr>
          <w:rFonts w:asciiTheme="minorHAnsi" w:hAnsiTheme="minorHAnsi" w:cstheme="minorHAnsi"/>
          <w:sz w:val="22"/>
          <w:szCs w:val="22"/>
        </w:rPr>
      </w:pPr>
    </w:p>
    <w:p w14:paraId="05BDFBA8" w14:textId="646C0ED5" w:rsidR="00AE0B52" w:rsidRDefault="00AE0B52" w:rsidP="00CB6FEC">
      <w:pPr>
        <w:pStyle w:val="listadresa"/>
        <w:ind w:left="0"/>
        <w:rPr>
          <w:rFonts w:asciiTheme="minorHAnsi" w:hAnsiTheme="minorHAnsi" w:cstheme="minorHAnsi"/>
          <w:sz w:val="22"/>
          <w:szCs w:val="22"/>
        </w:rPr>
      </w:pPr>
    </w:p>
    <w:p w14:paraId="6B0E036D" w14:textId="5A721F2E" w:rsidR="00AE0B52" w:rsidRPr="00D225BF" w:rsidRDefault="00AE0B52" w:rsidP="00D225BF">
      <w:pPr>
        <w:pStyle w:val="listadresa"/>
        <w:ind w:left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E0B52">
        <w:rPr>
          <w:rFonts w:asciiTheme="minorHAnsi" w:hAnsiTheme="minorHAnsi" w:cstheme="minorHAnsi"/>
          <w:b/>
          <w:bCs/>
          <w:sz w:val="28"/>
          <w:szCs w:val="28"/>
        </w:rPr>
        <w:t>ŽIADOSŤ</w:t>
      </w:r>
    </w:p>
    <w:p w14:paraId="717DD3AB" w14:textId="77777777" w:rsidR="00AE0B52" w:rsidRDefault="00AE0B52" w:rsidP="00070F3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Mriekatabuky"/>
        <w:tblW w:w="9123" w:type="dxa"/>
        <w:tblLook w:val="04A0" w:firstRow="1" w:lastRow="0" w:firstColumn="1" w:lastColumn="0" w:noHBand="0" w:noVBand="1"/>
      </w:tblPr>
      <w:tblGrid>
        <w:gridCol w:w="2180"/>
        <w:gridCol w:w="4754"/>
        <w:gridCol w:w="862"/>
        <w:gridCol w:w="1327"/>
      </w:tblGrid>
      <w:tr w:rsidR="00AE0B52" w14:paraId="2A122DE3" w14:textId="77777777" w:rsidTr="004E2003">
        <w:tc>
          <w:tcPr>
            <w:tcW w:w="2180" w:type="dxa"/>
          </w:tcPr>
          <w:p w14:paraId="57C7BFCD" w14:textId="0F235195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Meno a priezvisko žiadateľa:</w:t>
            </w:r>
          </w:p>
        </w:tc>
        <w:tc>
          <w:tcPr>
            <w:tcW w:w="4761" w:type="dxa"/>
          </w:tcPr>
          <w:p w14:paraId="2515FE15" w14:textId="77777777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14:paraId="57C1209A" w14:textId="58FD67A4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Stupeň štúdia:</w:t>
            </w:r>
          </w:p>
        </w:tc>
        <w:tc>
          <w:tcPr>
            <w:tcW w:w="1329" w:type="dxa"/>
          </w:tcPr>
          <w:p w14:paraId="270C9DE5" w14:textId="77777777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B52" w14:paraId="632051D3" w14:textId="77777777" w:rsidTr="004E2003">
        <w:tc>
          <w:tcPr>
            <w:tcW w:w="2180" w:type="dxa"/>
          </w:tcPr>
          <w:p w14:paraId="16773330" w14:textId="387F8523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Názov študijného programu:</w:t>
            </w:r>
          </w:p>
        </w:tc>
        <w:tc>
          <w:tcPr>
            <w:tcW w:w="4761" w:type="dxa"/>
          </w:tcPr>
          <w:p w14:paraId="75F3641E" w14:textId="77777777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14:paraId="1554CF22" w14:textId="7F47A7FA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 štúdia:</w:t>
            </w:r>
          </w:p>
        </w:tc>
        <w:tc>
          <w:tcPr>
            <w:tcW w:w="1329" w:type="dxa"/>
          </w:tcPr>
          <w:p w14:paraId="719B051E" w14:textId="77777777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0B52" w14:paraId="7736E6A8" w14:textId="77777777" w:rsidTr="004E2003">
        <w:tc>
          <w:tcPr>
            <w:tcW w:w="2180" w:type="dxa"/>
          </w:tcPr>
          <w:p w14:paraId="69EFE44A" w14:textId="47CFF8F9" w:rsidR="00AE0B52" w:rsidRDefault="001B5E2D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Korešpondenčná adresa:</w:t>
            </w:r>
          </w:p>
        </w:tc>
        <w:tc>
          <w:tcPr>
            <w:tcW w:w="4761" w:type="dxa"/>
          </w:tcPr>
          <w:p w14:paraId="3315E684" w14:textId="77777777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14:paraId="6A39248D" w14:textId="3B4D30F4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Rok štúdia</w:t>
            </w:r>
          </w:p>
        </w:tc>
        <w:tc>
          <w:tcPr>
            <w:tcW w:w="1329" w:type="dxa"/>
          </w:tcPr>
          <w:p w14:paraId="2D3C23D1" w14:textId="77777777" w:rsidR="00AE0B52" w:rsidRDefault="00AE0B52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2003" w14:paraId="6E97CA4B" w14:textId="77777777" w:rsidTr="004E2003">
        <w:tc>
          <w:tcPr>
            <w:tcW w:w="2180" w:type="dxa"/>
          </w:tcPr>
          <w:p w14:paraId="15006129" w14:textId="77777777" w:rsidR="004E2003" w:rsidRDefault="004E2003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Mailová adresa:</w:t>
            </w:r>
          </w:p>
          <w:p w14:paraId="11353611" w14:textId="63CB9AD9" w:rsidR="004E2003" w:rsidRDefault="004E2003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61" w:type="dxa"/>
          </w:tcPr>
          <w:p w14:paraId="4167DE8D" w14:textId="77777777" w:rsidR="004E2003" w:rsidRDefault="004E2003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14:paraId="48D19FCA" w14:textId="3997CB06" w:rsidR="004E2003" w:rsidRDefault="004E2003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1329" w:type="dxa"/>
          </w:tcPr>
          <w:p w14:paraId="2CEBD6AF" w14:textId="77777777" w:rsidR="004E2003" w:rsidRDefault="004E2003" w:rsidP="00070F3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2FBC37" w14:textId="13A66503" w:rsidR="00AE0B52" w:rsidRPr="00890DC2" w:rsidRDefault="00AE0B52" w:rsidP="00070F34">
      <w:pPr>
        <w:rPr>
          <w:rFonts w:asciiTheme="minorHAnsi" w:hAnsiTheme="minorHAnsi" w:cstheme="minorHAnsi"/>
          <w:b/>
          <w:sz w:val="22"/>
          <w:szCs w:val="22"/>
        </w:rPr>
        <w:sectPr w:rsidR="00AE0B52" w:rsidRPr="00890DC2" w:rsidSect="00A66625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14:paraId="7D9FD5AA" w14:textId="77D4DF61" w:rsidR="00AE0B52" w:rsidRDefault="00AE0B52" w:rsidP="004E2003">
      <w:pPr>
        <w:pStyle w:val="listtext"/>
        <w:ind w:firstLine="0"/>
        <w:rPr>
          <w:rFonts w:asciiTheme="minorHAnsi" w:hAnsiTheme="minorHAnsi" w:cstheme="minorHAnsi"/>
          <w:szCs w:val="24"/>
        </w:rPr>
      </w:pPr>
    </w:p>
    <w:p w14:paraId="3C8A798F" w14:textId="27663D64" w:rsidR="00AE0B52" w:rsidRDefault="00AE0B52" w:rsidP="00890DC2">
      <w:pPr>
        <w:pStyle w:val="listtext"/>
        <w:rPr>
          <w:rFonts w:asciiTheme="minorHAnsi" w:hAnsiTheme="minorHAnsi" w:cstheme="minorHAnsi"/>
          <w:szCs w:val="24"/>
        </w:rPr>
      </w:pPr>
    </w:p>
    <w:p w14:paraId="4BBB7850" w14:textId="561064AF" w:rsidR="005D008E" w:rsidRPr="00401C70" w:rsidRDefault="00AE0B52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b/>
          <w:bCs/>
          <w:szCs w:val="24"/>
        </w:rPr>
      </w:pPr>
      <w:r w:rsidRPr="00401C70">
        <w:rPr>
          <w:rFonts w:asciiTheme="minorHAnsi" w:hAnsiTheme="minorHAnsi" w:cstheme="minorHAnsi"/>
          <w:b/>
          <w:bCs/>
          <w:szCs w:val="24"/>
        </w:rPr>
        <w:t>Podpísaný</w:t>
      </w:r>
      <w:r w:rsidR="00401C70">
        <w:rPr>
          <w:rFonts w:asciiTheme="minorHAnsi" w:hAnsiTheme="minorHAnsi" w:cstheme="minorHAnsi"/>
          <w:b/>
          <w:bCs/>
          <w:szCs w:val="24"/>
        </w:rPr>
        <w:t xml:space="preserve"> š</w:t>
      </w:r>
      <w:r w:rsidRPr="00401C70">
        <w:rPr>
          <w:rFonts w:asciiTheme="minorHAnsi" w:hAnsiTheme="minorHAnsi" w:cstheme="minorHAnsi"/>
          <w:b/>
          <w:bCs/>
          <w:szCs w:val="24"/>
        </w:rPr>
        <w:t>tudent</w:t>
      </w:r>
      <w:r w:rsidR="00401C70">
        <w:rPr>
          <w:rFonts w:asciiTheme="minorHAnsi" w:hAnsiTheme="minorHAnsi" w:cstheme="minorHAnsi"/>
          <w:b/>
          <w:bCs/>
          <w:szCs w:val="24"/>
        </w:rPr>
        <w:t xml:space="preserve"> ž</w:t>
      </w:r>
      <w:r w:rsidRPr="00401C70">
        <w:rPr>
          <w:rFonts w:asciiTheme="minorHAnsi" w:hAnsiTheme="minorHAnsi" w:cstheme="minorHAnsi"/>
          <w:b/>
          <w:bCs/>
          <w:szCs w:val="24"/>
        </w:rPr>
        <w:t>iadam</w:t>
      </w:r>
      <w:r w:rsidR="00401C70">
        <w:rPr>
          <w:rFonts w:asciiTheme="minorHAnsi" w:hAnsiTheme="minorHAnsi" w:cstheme="minorHAnsi"/>
          <w:b/>
          <w:bCs/>
          <w:szCs w:val="24"/>
        </w:rPr>
        <w:t xml:space="preserve"> o  </w:t>
      </w:r>
      <w:r>
        <w:rPr>
          <w:rFonts w:asciiTheme="minorHAnsi" w:hAnsiTheme="minorHAnsi" w:cstheme="minorHAnsi"/>
          <w:szCs w:val="24"/>
        </w:rPr>
        <w:t>..........................................................................................</w:t>
      </w:r>
      <w:r w:rsidR="005D008E">
        <w:rPr>
          <w:rFonts w:asciiTheme="minorHAnsi" w:hAnsiTheme="minorHAnsi" w:cstheme="minorHAnsi"/>
          <w:szCs w:val="24"/>
        </w:rPr>
        <w:t>............</w:t>
      </w:r>
    </w:p>
    <w:p w14:paraId="3EC7DB8D" w14:textId="64C3DFAA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49686189" w14:textId="7D4178F7" w:rsidR="00401C70" w:rsidRDefault="00401C70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53CA97A9" w14:textId="1E291905" w:rsidR="00401C70" w:rsidRDefault="00401C70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29B19A80" w14:textId="77777777" w:rsidR="00401C70" w:rsidRDefault="00401C70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70A086AC" w14:textId="19A72FAC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  <w:r w:rsidRPr="00401C70">
        <w:rPr>
          <w:rFonts w:asciiTheme="minorHAnsi" w:hAnsiTheme="minorHAnsi" w:cstheme="minorHAnsi"/>
          <w:b/>
          <w:bCs/>
          <w:szCs w:val="24"/>
        </w:rPr>
        <w:t>Dôvod žiadosti: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401C70">
        <w:rPr>
          <w:rFonts w:asciiTheme="minorHAnsi" w:hAnsiTheme="minorHAnsi" w:cstheme="minorHAnsi"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</w:t>
      </w:r>
    </w:p>
    <w:p w14:paraId="2C7AEF4B" w14:textId="77777777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2167FA6A" w14:textId="7B2839AF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</w:t>
      </w:r>
    </w:p>
    <w:p w14:paraId="5139D872" w14:textId="536C9539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0D1E8E94" w14:textId="6723066B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45BA277D" w14:textId="77777777" w:rsidR="00D225BF" w:rsidRDefault="00D225BF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7023EC67" w14:textId="286AB71B" w:rsidR="005D008E" w:rsidRDefault="005D008E" w:rsidP="00E10F99">
      <w:pPr>
        <w:pStyle w:val="listtext"/>
        <w:spacing w:line="240" w:lineRule="atLeast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                                                 </w:t>
      </w:r>
      <w:proofErr w:type="spellStart"/>
      <w:r>
        <w:rPr>
          <w:rFonts w:asciiTheme="minorHAnsi" w:hAnsiTheme="minorHAnsi" w:cstheme="minorHAnsi"/>
          <w:szCs w:val="24"/>
        </w:rPr>
        <w:t>dňa</w:t>
      </w:r>
      <w:proofErr w:type="spellEnd"/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........................................................</w:t>
      </w:r>
    </w:p>
    <w:p w14:paraId="20FF42C1" w14:textId="02F02A0E" w:rsidR="00E10F99" w:rsidRDefault="00E10F99" w:rsidP="00E10F99">
      <w:pPr>
        <w:pStyle w:val="listtext"/>
        <w:spacing w:line="240" w:lineRule="atLeast"/>
        <w:ind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podpis študenta</w:t>
      </w:r>
    </w:p>
    <w:p w14:paraId="6C61E7D5" w14:textId="0307CB59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Cs w:val="24"/>
        </w:rPr>
      </w:pPr>
    </w:p>
    <w:p w14:paraId="5D5756FD" w14:textId="5847F29F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 w:val="20"/>
        </w:rPr>
      </w:pPr>
      <w:r w:rsidRPr="005D008E">
        <w:rPr>
          <w:rFonts w:asciiTheme="minorHAnsi" w:hAnsiTheme="minorHAnsi" w:cstheme="minorHAnsi"/>
          <w:b/>
          <w:bCs/>
          <w:sz w:val="20"/>
        </w:rPr>
        <w:t>Vyjadrenie</w:t>
      </w:r>
      <w:r>
        <w:rPr>
          <w:rFonts w:asciiTheme="minorHAnsi" w:hAnsiTheme="minorHAnsi" w:cstheme="minorHAnsi"/>
          <w:sz w:val="20"/>
        </w:rPr>
        <w:t xml:space="preserve"> riaditeľa ústavu/vedúceho katedry (osoby zodpovednej za študijný program., osoby zabezpečujúcej predmet, školiteľa):</w:t>
      </w:r>
    </w:p>
    <w:p w14:paraId="5B33B186" w14:textId="692E53DE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 w:val="20"/>
        </w:rPr>
      </w:pPr>
    </w:p>
    <w:p w14:paraId="315464F5" w14:textId="0DB1E7C5" w:rsidR="005D008E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sz w:val="20"/>
        </w:rPr>
      </w:pPr>
    </w:p>
    <w:p w14:paraId="7D151F18" w14:textId="3F0933C2" w:rsidR="005D008E" w:rsidRPr="00401C70" w:rsidRDefault="005D008E" w:rsidP="005D008E">
      <w:pPr>
        <w:pStyle w:val="listtext"/>
        <w:spacing w:line="360" w:lineRule="auto"/>
        <w:ind w:firstLine="0"/>
        <w:rPr>
          <w:rFonts w:asciiTheme="minorHAnsi" w:hAnsiTheme="minorHAnsi" w:cstheme="minorHAnsi"/>
          <w:b/>
          <w:bCs/>
          <w:sz w:val="20"/>
        </w:rPr>
      </w:pPr>
      <w:r w:rsidRPr="00401C70">
        <w:rPr>
          <w:rFonts w:asciiTheme="minorHAnsi" w:hAnsiTheme="minorHAnsi" w:cstheme="minorHAnsi"/>
          <w:b/>
          <w:bCs/>
          <w:sz w:val="20"/>
        </w:rPr>
        <w:t>Vyjadrenie dekana fakulty:</w:t>
      </w:r>
    </w:p>
    <w:sectPr w:rsidR="005D008E" w:rsidRPr="00401C70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F01B" w14:textId="77777777" w:rsidR="000607C4" w:rsidRDefault="000607C4">
      <w:r>
        <w:separator/>
      </w:r>
    </w:p>
  </w:endnote>
  <w:endnote w:type="continuationSeparator" w:id="0">
    <w:p w14:paraId="3830DBC6" w14:textId="77777777" w:rsidR="000607C4" w:rsidRDefault="0006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9B52" w14:textId="77777777" w:rsidR="00731717" w:rsidRPr="002C11EB" w:rsidRDefault="001720A5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 wp14:anchorId="7AAD5613" wp14:editId="66CC01AC">
          <wp:simplePos x="0" y="0"/>
          <wp:positionH relativeFrom="page">
            <wp:posOffset>6228715</wp:posOffset>
          </wp:positionH>
          <wp:positionV relativeFrom="page">
            <wp:posOffset>9577070</wp:posOffset>
          </wp:positionV>
          <wp:extent cx="464400" cy="468000"/>
          <wp:effectExtent l="0" t="0" r="0" b="825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UV ISO9001 CB 13 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6AC" w:rsidRPr="004206AC">
      <w:rPr>
        <w:rFonts w:asciiTheme="minorHAnsi" w:hAnsiTheme="minorHAnsi" w:cstheme="minorHAnsi"/>
        <w:noProof/>
        <w:sz w:val="16"/>
        <w:szCs w:val="16"/>
        <w:lang w:eastAsia="sk-SK"/>
      </w:rPr>
      <w:t>dekan.fu@tuke.sk</w:t>
    </w:r>
    <w:r w:rsidR="004206AC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>421 55 602 2</w:t>
    </w:r>
    <w:r w:rsidR="00971FF5">
      <w:rPr>
        <w:rFonts w:asciiTheme="minorHAnsi" w:hAnsiTheme="minorHAnsi" w:cstheme="minorHAnsi"/>
        <w:noProof/>
        <w:sz w:val="16"/>
        <w:szCs w:val="16"/>
        <w:lang w:eastAsia="sk-SK"/>
      </w:rPr>
      <w:t>177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 │  </w:t>
    </w:r>
    <w:r w:rsidR="00FB32F7">
      <w:rPr>
        <w:rFonts w:asciiTheme="minorHAnsi" w:hAnsiTheme="minorHAnsi" w:cstheme="minorHAnsi"/>
        <w:noProof/>
        <w:sz w:val="16"/>
        <w:szCs w:val="16"/>
        <w:lang w:eastAsia="sk-SK"/>
      </w:rPr>
      <w:t>www.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f</w:t>
    </w:r>
    <w:r w:rsidR="00FB32F7">
      <w:rPr>
        <w:rFonts w:asciiTheme="minorHAnsi" w:hAnsiTheme="minorHAnsi" w:cstheme="minorHAnsi"/>
        <w:noProof/>
        <w:sz w:val="16"/>
        <w:szCs w:val="16"/>
        <w:lang w:eastAsia="sk-SK"/>
      </w:rPr>
      <w:t>u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.tuke.sk</w:t>
    </w:r>
  </w:p>
  <w:p w14:paraId="3B4E703B" w14:textId="77777777"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  <w:r w:rsidR="005A3ED0" w:rsidRPr="00CA70F3">
      <w:rPr>
        <w:rFonts w:asciiTheme="minorHAnsi" w:hAnsiTheme="minorHAnsi" w:cs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90EF6" w14:textId="77777777" w:rsidR="000607C4" w:rsidRDefault="000607C4">
      <w:r>
        <w:separator/>
      </w:r>
    </w:p>
  </w:footnote>
  <w:footnote w:type="continuationSeparator" w:id="0">
    <w:p w14:paraId="0F395E12" w14:textId="77777777" w:rsidR="000607C4" w:rsidRDefault="0006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9910" w14:textId="77777777" w:rsidR="00B91317" w:rsidRPr="000C1491" w:rsidRDefault="002C11EB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0C1491">
      <w:rPr>
        <w:rFonts w:asciiTheme="minorHAnsi" w:hAnsiTheme="minorHAnsi" w:cstheme="minorHAnsi"/>
        <w:b/>
        <w:sz w:val="20"/>
        <w:szCs w:val="20"/>
      </w:rPr>
      <w:t xml:space="preserve">Dekanát </w:t>
    </w:r>
    <w:r w:rsidR="000C1491">
      <w:rPr>
        <w:rFonts w:asciiTheme="minorHAnsi" w:hAnsiTheme="minorHAnsi" w:cstheme="minorHAnsi"/>
        <w:b/>
        <w:sz w:val="20"/>
        <w:szCs w:val="20"/>
      </w:rPr>
      <w:t>F</w:t>
    </w:r>
    <w:r w:rsidR="00FB32F7">
      <w:rPr>
        <w:rFonts w:asciiTheme="minorHAnsi" w:hAnsiTheme="minorHAnsi" w:cstheme="minorHAnsi"/>
        <w:b/>
        <w:sz w:val="20"/>
        <w:szCs w:val="20"/>
      </w:rPr>
      <w:t>U</w:t>
    </w:r>
    <w:r w:rsidR="004206AC">
      <w:rPr>
        <w:rFonts w:asciiTheme="minorHAnsi" w:hAnsiTheme="minorHAnsi" w:cstheme="minorHAnsi"/>
        <w:b/>
        <w:sz w:val="20"/>
        <w:szCs w:val="20"/>
      </w:rPr>
      <w:t xml:space="preserve"> </w:t>
    </w:r>
    <w:r w:rsidR="00ED0E23">
      <w:rPr>
        <w:rFonts w:asciiTheme="minorHAnsi" w:hAnsiTheme="minorHAnsi" w:cstheme="minorHAnsi"/>
        <w:b/>
        <w:sz w:val="20"/>
        <w:szCs w:val="20"/>
      </w:rPr>
      <w:t xml:space="preserve">TUKE </w:t>
    </w:r>
  </w:p>
  <w:p w14:paraId="2C71BA5A" w14:textId="62F3CFDA" w:rsidR="00A66625" w:rsidRPr="008318F5" w:rsidRDefault="00B7334C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sz w:val="20"/>
        <w:szCs w:val="20"/>
      </w:rPr>
      <w:t>Watsonova</w:t>
    </w:r>
    <w:proofErr w:type="spellEnd"/>
    <w:r>
      <w:rPr>
        <w:rFonts w:asciiTheme="minorHAnsi" w:hAnsiTheme="minorHAnsi" w:cstheme="minorHAnsi"/>
        <w:sz w:val="20"/>
        <w:szCs w:val="20"/>
      </w:rPr>
      <w:t xml:space="preserve"> 1</w:t>
    </w:r>
    <w:r w:rsidR="00E75AA3">
      <w:rPr>
        <w:rFonts w:asciiTheme="minorHAnsi" w:hAnsiTheme="minorHAnsi" w:cstheme="minorHAnsi"/>
        <w:sz w:val="20"/>
        <w:szCs w:val="20"/>
      </w:rPr>
      <w:t>56</w:t>
    </w:r>
    <w:r>
      <w:rPr>
        <w:rFonts w:asciiTheme="minorHAnsi" w:hAnsiTheme="minorHAnsi" w:cstheme="minorHAnsi"/>
        <w:sz w:val="20"/>
        <w:szCs w:val="20"/>
      </w:rPr>
      <w:t>1/4</w:t>
    </w:r>
    <w:r w:rsidR="004206AC">
      <w:rPr>
        <w:rFonts w:asciiTheme="minorHAnsi" w:hAnsiTheme="minorHAnsi" w:cstheme="minorHAnsi"/>
        <w:sz w:val="20"/>
        <w:szCs w:val="20"/>
      </w:rPr>
      <w:t xml:space="preserve"> </w:t>
    </w:r>
    <w:r w:rsidR="002C11EB"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  <w:r w:rsidR="00890DC2">
      <w:rPr>
        <w:rFonts w:asciiTheme="minorHAnsi" w:hAnsiTheme="minorHAnsi" w:cstheme="minorHAnsi"/>
        <w:noProof/>
        <w:sz w:val="20"/>
        <w:szCs w:val="20"/>
        <w:lang w:eastAsia="sk-SK"/>
      </w:rPr>
      <w:t>-Sever</w:t>
    </w:r>
  </w:p>
  <w:p w14:paraId="2206E9BC" w14:textId="77777777" w:rsidR="00A66625" w:rsidRPr="00A66625" w:rsidRDefault="00A66625" w:rsidP="00A66625">
    <w:pPr>
      <w:pStyle w:val="Hlavika"/>
      <w:jc w:val="right"/>
      <w:rPr>
        <w:rFonts w:asciiTheme="minorHAnsi" w:hAnsiTheme="minorHAnsi" w:cstheme="minorHAnsi"/>
        <w:noProof/>
        <w:sz w:val="16"/>
        <w:szCs w:val="16"/>
        <w:lang w:eastAsia="sk-SK"/>
      </w:rPr>
    </w:pPr>
  </w:p>
  <w:p w14:paraId="7E419F5E" w14:textId="77777777" w:rsidR="00E03EFE" w:rsidRDefault="00A66625" w:rsidP="00E03EFE">
    <w:pPr>
      <w:pStyle w:val="Hlavika"/>
      <w:tabs>
        <w:tab w:val="left" w:pos="709"/>
      </w:tabs>
    </w:pPr>
    <w:r>
      <w:rPr>
        <w:rFonts w:asciiTheme="minorHAnsi" w:hAnsiTheme="minorHAnsi" w:cstheme="minorHAnsi"/>
        <w:b/>
        <w:sz w:val="20"/>
        <w:szCs w:val="20"/>
      </w:rPr>
      <w:tab/>
    </w:r>
  </w:p>
  <w:p w14:paraId="368BE3B1" w14:textId="77777777" w:rsidR="006043F4" w:rsidRPr="001C5131" w:rsidRDefault="00A269FA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6192" behindDoc="0" locked="1" layoutInCell="1" allowOverlap="1" wp14:anchorId="2449A613" wp14:editId="3874FA26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3_SK_B_CMYK - hlavičkový papi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2DC9" w14:textId="77777777"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BF56" w14:textId="77777777"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23881"/>
    <w:rsid w:val="0002482B"/>
    <w:rsid w:val="00025D68"/>
    <w:rsid w:val="00030593"/>
    <w:rsid w:val="00035B73"/>
    <w:rsid w:val="00036253"/>
    <w:rsid w:val="00046076"/>
    <w:rsid w:val="000607C4"/>
    <w:rsid w:val="00062BD6"/>
    <w:rsid w:val="00070F34"/>
    <w:rsid w:val="000804A9"/>
    <w:rsid w:val="00087153"/>
    <w:rsid w:val="000B2BB5"/>
    <w:rsid w:val="000C073C"/>
    <w:rsid w:val="000C1491"/>
    <w:rsid w:val="000D3312"/>
    <w:rsid w:val="000E1510"/>
    <w:rsid w:val="000E2CFE"/>
    <w:rsid w:val="000E5CB7"/>
    <w:rsid w:val="000F08A4"/>
    <w:rsid w:val="001001E6"/>
    <w:rsid w:val="00115018"/>
    <w:rsid w:val="00123F02"/>
    <w:rsid w:val="001246AA"/>
    <w:rsid w:val="001327D2"/>
    <w:rsid w:val="00152D04"/>
    <w:rsid w:val="001678DE"/>
    <w:rsid w:val="001720A5"/>
    <w:rsid w:val="00186103"/>
    <w:rsid w:val="0019381D"/>
    <w:rsid w:val="00196686"/>
    <w:rsid w:val="001B5E2D"/>
    <w:rsid w:val="001B7246"/>
    <w:rsid w:val="001C5131"/>
    <w:rsid w:val="001D5E82"/>
    <w:rsid w:val="002049B9"/>
    <w:rsid w:val="002438CF"/>
    <w:rsid w:val="002512D3"/>
    <w:rsid w:val="00252D3C"/>
    <w:rsid w:val="00257FEA"/>
    <w:rsid w:val="00292A34"/>
    <w:rsid w:val="00293A0F"/>
    <w:rsid w:val="002B46D3"/>
    <w:rsid w:val="002C11EB"/>
    <w:rsid w:val="002C383F"/>
    <w:rsid w:val="002D74FB"/>
    <w:rsid w:val="003166E3"/>
    <w:rsid w:val="003213A9"/>
    <w:rsid w:val="00385C76"/>
    <w:rsid w:val="003A1078"/>
    <w:rsid w:val="003D2A96"/>
    <w:rsid w:val="00401C70"/>
    <w:rsid w:val="004206AC"/>
    <w:rsid w:val="00483638"/>
    <w:rsid w:val="004A533E"/>
    <w:rsid w:val="004B3E4C"/>
    <w:rsid w:val="004B5929"/>
    <w:rsid w:val="004E2003"/>
    <w:rsid w:val="004E75F9"/>
    <w:rsid w:val="00516BCA"/>
    <w:rsid w:val="00533D22"/>
    <w:rsid w:val="0053592B"/>
    <w:rsid w:val="00536BBB"/>
    <w:rsid w:val="00543716"/>
    <w:rsid w:val="00572BB7"/>
    <w:rsid w:val="005A3ED0"/>
    <w:rsid w:val="005B5797"/>
    <w:rsid w:val="005B60AB"/>
    <w:rsid w:val="005D008E"/>
    <w:rsid w:val="005D0DE6"/>
    <w:rsid w:val="005E0DB6"/>
    <w:rsid w:val="005E6A8A"/>
    <w:rsid w:val="006043F4"/>
    <w:rsid w:val="00640CA4"/>
    <w:rsid w:val="00651738"/>
    <w:rsid w:val="00686DF8"/>
    <w:rsid w:val="00690E61"/>
    <w:rsid w:val="006929E7"/>
    <w:rsid w:val="00692A4F"/>
    <w:rsid w:val="006D61F5"/>
    <w:rsid w:val="006F142B"/>
    <w:rsid w:val="006F466F"/>
    <w:rsid w:val="00703A18"/>
    <w:rsid w:val="00706BC8"/>
    <w:rsid w:val="00726CE9"/>
    <w:rsid w:val="00731717"/>
    <w:rsid w:val="00733D76"/>
    <w:rsid w:val="00736FEA"/>
    <w:rsid w:val="007410E7"/>
    <w:rsid w:val="0074572A"/>
    <w:rsid w:val="007729AA"/>
    <w:rsid w:val="00790E1F"/>
    <w:rsid w:val="00792A33"/>
    <w:rsid w:val="007A3C72"/>
    <w:rsid w:val="007A7FE4"/>
    <w:rsid w:val="007C5EDC"/>
    <w:rsid w:val="007C714B"/>
    <w:rsid w:val="007D3EE5"/>
    <w:rsid w:val="007E02A0"/>
    <w:rsid w:val="00823387"/>
    <w:rsid w:val="008318F5"/>
    <w:rsid w:val="00847B00"/>
    <w:rsid w:val="0085342F"/>
    <w:rsid w:val="00890DC2"/>
    <w:rsid w:val="008A2E39"/>
    <w:rsid w:val="008C1197"/>
    <w:rsid w:val="008C33E4"/>
    <w:rsid w:val="008E5026"/>
    <w:rsid w:val="008F136D"/>
    <w:rsid w:val="0093013E"/>
    <w:rsid w:val="009361BB"/>
    <w:rsid w:val="00937C71"/>
    <w:rsid w:val="00954FCE"/>
    <w:rsid w:val="00971FF5"/>
    <w:rsid w:val="009E0687"/>
    <w:rsid w:val="009E4B7A"/>
    <w:rsid w:val="00A044F0"/>
    <w:rsid w:val="00A21D27"/>
    <w:rsid w:val="00A269FA"/>
    <w:rsid w:val="00A573BE"/>
    <w:rsid w:val="00A66625"/>
    <w:rsid w:val="00A713AF"/>
    <w:rsid w:val="00A71845"/>
    <w:rsid w:val="00A71B48"/>
    <w:rsid w:val="00A94B4E"/>
    <w:rsid w:val="00AA319A"/>
    <w:rsid w:val="00AB0C7E"/>
    <w:rsid w:val="00AE0B52"/>
    <w:rsid w:val="00B125BA"/>
    <w:rsid w:val="00B24C74"/>
    <w:rsid w:val="00B33941"/>
    <w:rsid w:val="00B34B9D"/>
    <w:rsid w:val="00B42CF1"/>
    <w:rsid w:val="00B5172E"/>
    <w:rsid w:val="00B7334C"/>
    <w:rsid w:val="00B8116D"/>
    <w:rsid w:val="00B91317"/>
    <w:rsid w:val="00B9141D"/>
    <w:rsid w:val="00B91A95"/>
    <w:rsid w:val="00BC24BA"/>
    <w:rsid w:val="00BD2988"/>
    <w:rsid w:val="00BD7076"/>
    <w:rsid w:val="00BF3B29"/>
    <w:rsid w:val="00C144E2"/>
    <w:rsid w:val="00C319F1"/>
    <w:rsid w:val="00C616C1"/>
    <w:rsid w:val="00C63926"/>
    <w:rsid w:val="00C81799"/>
    <w:rsid w:val="00C836F6"/>
    <w:rsid w:val="00C912A6"/>
    <w:rsid w:val="00CA70F3"/>
    <w:rsid w:val="00CB6FEC"/>
    <w:rsid w:val="00CC05B2"/>
    <w:rsid w:val="00CC365D"/>
    <w:rsid w:val="00CD28E2"/>
    <w:rsid w:val="00CD2C2F"/>
    <w:rsid w:val="00CD4D67"/>
    <w:rsid w:val="00CF1252"/>
    <w:rsid w:val="00D04AAE"/>
    <w:rsid w:val="00D225BF"/>
    <w:rsid w:val="00D3311A"/>
    <w:rsid w:val="00D4399A"/>
    <w:rsid w:val="00D43F80"/>
    <w:rsid w:val="00DB34F1"/>
    <w:rsid w:val="00DC268B"/>
    <w:rsid w:val="00DD37BA"/>
    <w:rsid w:val="00E0288D"/>
    <w:rsid w:val="00E03EFE"/>
    <w:rsid w:val="00E10F99"/>
    <w:rsid w:val="00E2276E"/>
    <w:rsid w:val="00E568A1"/>
    <w:rsid w:val="00E5763D"/>
    <w:rsid w:val="00E75AA3"/>
    <w:rsid w:val="00E83A04"/>
    <w:rsid w:val="00EB35D8"/>
    <w:rsid w:val="00EB4DA9"/>
    <w:rsid w:val="00EB4DC7"/>
    <w:rsid w:val="00EC3DC8"/>
    <w:rsid w:val="00ED0E23"/>
    <w:rsid w:val="00EF45E0"/>
    <w:rsid w:val="00F06C27"/>
    <w:rsid w:val="00F21A71"/>
    <w:rsid w:val="00F24C98"/>
    <w:rsid w:val="00F25C99"/>
    <w:rsid w:val="00F26970"/>
    <w:rsid w:val="00F27C17"/>
    <w:rsid w:val="00F7474A"/>
    <w:rsid w:val="00F774D0"/>
    <w:rsid w:val="00F811F9"/>
    <w:rsid w:val="00FB32F7"/>
    <w:rsid w:val="00FC476A"/>
    <w:rsid w:val="00FD1138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F3337"/>
  <w15:docId w15:val="{7993BF09-5C2B-4EFE-9728-C1093AA8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customStyle="1" w:styleId="HlavikaChar">
    <w:name w:val="Hlavička Char"/>
    <w:basedOn w:val="Predvolenpsmoodseku"/>
    <w:link w:val="Hlavika"/>
    <w:rsid w:val="00293A0F"/>
    <w:rPr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293A0F"/>
    <w:pPr>
      <w:jc w:val="center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93A0F"/>
    <w:rPr>
      <w:b/>
      <w:bCs/>
      <w:sz w:val="24"/>
      <w:szCs w:val="24"/>
    </w:rPr>
  </w:style>
  <w:style w:type="paragraph" w:styleId="Dtum">
    <w:name w:val="Date"/>
    <w:basedOn w:val="Normlny"/>
    <w:next w:val="Normlny"/>
    <w:link w:val="DtumChar"/>
    <w:rsid w:val="00293A0F"/>
    <w:pPr>
      <w:spacing w:after="220"/>
      <w:ind w:left="4565"/>
    </w:pPr>
    <w:rPr>
      <w:rFonts w:ascii="Garamond" w:hAnsi="Garamond"/>
      <w:kern w:val="18"/>
      <w:sz w:val="20"/>
      <w:szCs w:val="20"/>
    </w:rPr>
  </w:style>
  <w:style w:type="character" w:customStyle="1" w:styleId="DtumChar">
    <w:name w:val="Dátum Char"/>
    <w:basedOn w:val="Predvolenpsmoodseku"/>
    <w:link w:val="Dtum"/>
    <w:rsid w:val="00293A0F"/>
    <w:rPr>
      <w:rFonts w:ascii="Garamond" w:hAnsi="Garamond"/>
      <w:kern w:val="18"/>
      <w:lang w:eastAsia="cs-CZ"/>
    </w:rPr>
  </w:style>
  <w:style w:type="table" w:styleId="Mriekatabuky">
    <w:name w:val="Table Grid"/>
    <w:basedOn w:val="Normlnatabuka"/>
    <w:rsid w:val="00AE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0463-4D16-4E88-A5E3-75E5907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51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Iveta Zreláková Patlevičová</cp:lastModifiedBy>
  <cp:revision>10</cp:revision>
  <cp:lastPrinted>2018-12-11T18:17:00Z</cp:lastPrinted>
  <dcterms:created xsi:type="dcterms:W3CDTF">2021-09-09T10:38:00Z</dcterms:created>
  <dcterms:modified xsi:type="dcterms:W3CDTF">2022-06-06T11:29:00Z</dcterms:modified>
</cp:coreProperties>
</file>