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07623B" w:rsidTr="00AB0EE3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Default="0007623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lang w:eastAsia="sk-SK"/>
              </w:rPr>
              <w:drawing>
                <wp:anchor distT="0" distB="0" distL="114300" distR="114300" simplePos="0" relativeHeight="251659776" behindDoc="1" locked="0" layoutInCell="1" allowOverlap="1" wp14:anchorId="110DB940" wp14:editId="56887CA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4" name="Obrázok 4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9B7D92" w:rsidP="007F75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Žiadosť o zníženie, odpus</w:t>
            </w:r>
            <w:r w:rsidR="007F75D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TENIE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07623B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č.1/</w:t>
            </w:r>
            <w:r w:rsidR="007954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35EA" w:rsidTr="00C656AD">
        <w:trPr>
          <w:cantSplit/>
          <w:trHeight w:hRule="exact" w:val="13600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4220F6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3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2"/>
              <w:gridCol w:w="1385"/>
              <w:gridCol w:w="2941"/>
              <w:gridCol w:w="716"/>
              <w:gridCol w:w="1729"/>
              <w:gridCol w:w="1134"/>
              <w:gridCol w:w="1796"/>
            </w:tblGrid>
            <w:tr w:rsidR="00D23CF4" w:rsidRPr="00EF54EB" w:rsidTr="00BD6208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Meno a priezvisko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5722B8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Osob. číslo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D23CF4" w:rsidRPr="00EF54EB" w:rsidTr="00BD6208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9B7D9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spacing w:before="40"/>
                    <w:ind w:left="13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D23CF4" w:rsidRPr="00EF54EB" w:rsidTr="00BD6208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 w:rsidRPr="009B7D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študijného programu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132C79">
                  <w:pPr>
                    <w:ind w:left="14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Stupeň štúdia: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ind w:firstLine="14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D23CF4" w:rsidRPr="00EF54EB" w:rsidTr="00BD6208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Kontaktná</w:t>
                  </w:r>
                  <w:r w:rsidRPr="006640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adresa žiadateľa: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6640CE" w:rsidRPr="00EF54EB" w:rsidTr="00BD6208">
              <w:trPr>
                <w:trHeight w:val="905"/>
              </w:trPr>
              <w:tc>
                <w:tcPr>
                  <w:tcW w:w="1034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Default="006640CE" w:rsidP="005E469E">
                  <w:pPr>
                    <w:spacing w:before="40"/>
                    <w:ind w:left="130" w:right="71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 súlade s § 92, ods.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18 zák. č. 131/2002 Z.</w:t>
                  </w:r>
                  <w:r w:rsidR="00D23CF4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z. o vysokých školách a o zmene a doplnení niektorých zákonov v znení neskorších predpisov, ako aj § 12, ods. </w:t>
                  </w:r>
                  <w:r w:rsidR="00D8101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7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Štatútu TUKE</w:t>
                  </w:r>
                </w:p>
                <w:p w:rsidR="006640CE" w:rsidRPr="000F37CC" w:rsidRDefault="00B57007" w:rsidP="005E469E">
                  <w:pPr>
                    <w:spacing w:before="120"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bCs/>
                      <w:lang w:eastAsia="en-US"/>
                    </w:rPr>
                    <w:t>žiadam o</w:t>
                  </w:r>
                  <w:r w:rsidR="000839BA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: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B5700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65409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Odloženie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termínu splatnosti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B57007" w:rsidRPr="00EF54EB" w:rsidTr="00BD6208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2F7B35" w:rsidRDefault="00654097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Vrátenie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zaplateného školného</w:t>
                  </w:r>
                  <w:r w:rsidR="00063FD0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704A1" w:rsidRPr="00EF54EB" w:rsidTr="00BD6208">
              <w:trPr>
                <w:trHeight w:val="569"/>
              </w:trPr>
              <w:tc>
                <w:tcPr>
                  <w:tcW w:w="103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04A1" w:rsidRDefault="00E704A1" w:rsidP="005722B8">
                  <w:pPr>
                    <w:spacing w:before="120"/>
                    <w:ind w:firstLine="181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za súbežné štúdium / nadštandardnú dĺžku štúdia / externé štúdium / </w:t>
                  </w:r>
                </w:p>
                <w:p w:rsidR="00E704A1" w:rsidRPr="000839BA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</w:pPr>
                  <w:r w:rsidRPr="00654097">
                    <w:rPr>
                      <w:rFonts w:ascii="Arial" w:hAnsi="Arial" w:cs="Arial"/>
                      <w:b/>
                      <w:bCs/>
                      <w:lang w:eastAsia="en-US"/>
                    </w:rPr>
                    <w:t>štúdium v inom ako štátnom jazyku</w:t>
                  </w:r>
                  <w:r w:rsidR="002F7B35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3</w:t>
                  </w:r>
                </w:p>
                <w:p w:rsidR="00E704A1" w:rsidRPr="00E704A1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  <w:p w:rsidR="00C94C85" w:rsidRPr="000F37CC" w:rsidRDefault="00E704A1" w:rsidP="005B6953">
                  <w:pPr>
                    <w:spacing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v akademickom roku 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  <w:bookmarkEnd w:id="9"/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/</w:t>
                  </w:r>
                  <w:r w:rsidR="00E63CF5"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</w:p>
              </w:tc>
            </w:tr>
            <w:tr w:rsidR="00C94C85" w:rsidRPr="00EF54EB" w:rsidTr="00BD6208">
              <w:trPr>
                <w:trHeight w:val="398"/>
              </w:trPr>
              <w:tc>
                <w:tcPr>
                  <w:tcW w:w="4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6C3A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53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D23CF4">
                  <w:pPr>
                    <w:ind w:firstLine="182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C94C85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</w:tr>
            <w:tr w:rsidR="00C94C85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C419E3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375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419E3" w:rsidRPr="00EF54EB" w:rsidTr="00BD6208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6C3AD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  <w:tc>
                <w:tcPr>
                  <w:tcW w:w="5375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BD6208">
              <w:trPr>
                <w:trHeight w:hRule="exact" w:val="211"/>
              </w:trPr>
              <w:tc>
                <w:tcPr>
                  <w:tcW w:w="1034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4C85" w:rsidRPr="00C71A55" w:rsidRDefault="00C94C85" w:rsidP="00C94C8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BD6208">
              <w:trPr>
                <w:trHeight w:hRule="exact" w:val="409"/>
              </w:trPr>
              <w:tc>
                <w:tcPr>
                  <w:tcW w:w="103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C85" w:rsidRPr="00C94C85" w:rsidRDefault="00C94C85" w:rsidP="002F7B35">
                  <w:pPr>
                    <w:ind w:firstLine="18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Slovné zdôvodnenie žiadosti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2F7B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5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162D89" w:rsidRPr="00C71A55" w:rsidTr="00BD6208">
              <w:trPr>
                <w:trHeight w:hRule="exact" w:val="1701"/>
              </w:trPr>
              <w:tc>
                <w:tcPr>
                  <w:tcW w:w="1034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4E2" w:rsidRPr="00C71A55" w:rsidRDefault="005435D6" w:rsidP="005435D6">
                  <w:pPr>
                    <w:spacing w:before="60" w:after="80"/>
                    <w:ind w:left="181" w:right="226"/>
                    <w:jc w:val="both"/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  <w:tr w:rsidR="00C447A1" w:rsidRPr="00C71A55" w:rsidTr="00BD6208">
              <w:trPr>
                <w:trHeight w:hRule="exact" w:val="409"/>
              </w:trPr>
              <w:tc>
                <w:tcPr>
                  <w:tcW w:w="1034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47A1" w:rsidRPr="00C71A55" w:rsidRDefault="00C447A1" w:rsidP="005435D6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V Košiciach dňa </w:t>
                  </w:r>
                  <w:r w:rsidR="0083073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bookmarkStart w:id="14" w:name="Text11"/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</w:tr>
            <w:tr w:rsidR="00C419E3" w:rsidRPr="00C71A55" w:rsidTr="00BD6208">
              <w:trPr>
                <w:trHeight w:hRule="exact" w:val="409"/>
              </w:trPr>
              <w:tc>
                <w:tcPr>
                  <w:tcW w:w="74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ind w:firstLine="180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Podpis žiadateľa: 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32C79" w:rsidRPr="00291D18" w:rsidRDefault="00132C79" w:rsidP="00291D18">
            <w:pPr>
              <w:ind w:left="130" w:hanging="79"/>
              <w:rPr>
                <w:rFonts w:ascii="Arial" w:hAnsi="Arial" w:cs="Arial"/>
                <w:sz w:val="6"/>
                <w:szCs w:val="6"/>
                <w:vertAlign w:val="superscript"/>
              </w:rPr>
            </w:pPr>
          </w:p>
          <w:p w:rsidR="00C66C3B" w:rsidRDefault="00C42E70" w:rsidP="00291D18">
            <w:pPr>
              <w:ind w:left="130" w:hanging="7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</w:t>
            </w:r>
          </w:p>
          <w:p w:rsidR="00576807" w:rsidRDefault="000839BA" w:rsidP="004D4787">
            <w:pPr>
              <w:spacing w:before="60"/>
              <w:ind w:left="193" w:right="19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Vyberte jednu z možností.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 xml:space="preserve"> Možné dôvody na zníženie, odpustenie, vrátenie školného a odloženie termínu jeho splatnost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519F9">
              <w:rPr>
                <w:rFonts w:ascii="Arial" w:hAnsi="Arial" w:cs="Arial"/>
                <w:sz w:val="18"/>
                <w:szCs w:val="18"/>
              </w:rPr>
              <w:t xml:space="preserve">sú bližšie popísané </w:t>
            </w:r>
            <w:r w:rsidR="00C66C3B">
              <w:rPr>
                <w:rFonts w:ascii="Arial" w:hAnsi="Arial" w:cs="Arial"/>
                <w:sz w:val="18"/>
                <w:szCs w:val="18"/>
              </w:rPr>
              <w:t>v bod</w:t>
            </w:r>
            <w:r w:rsidR="00F519F9">
              <w:rPr>
                <w:rFonts w:ascii="Arial" w:hAnsi="Arial" w:cs="Arial"/>
                <w:sz w:val="18"/>
                <w:szCs w:val="18"/>
              </w:rPr>
              <w:t>och 3, 4, 5 a </w:t>
            </w:r>
            <w:r w:rsidR="006E3B78">
              <w:rPr>
                <w:rFonts w:ascii="Arial" w:hAnsi="Arial" w:cs="Arial"/>
                <w:sz w:val="18"/>
                <w:szCs w:val="18"/>
              </w:rPr>
              <w:t>6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</w:t>
            </w:r>
            <w:r w:rsidR="002141D2">
              <w:rPr>
                <w:rFonts w:ascii="Arial" w:hAnsi="Arial" w:cs="Arial"/>
                <w:sz w:val="18"/>
                <w:szCs w:val="18"/>
              </w:rPr>
              <w:t>2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2F7B35" w:rsidRPr="000839BA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2F7B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Dôvody </w:t>
            </w:r>
            <w:r w:rsidR="00063FD0">
              <w:rPr>
                <w:rFonts w:ascii="Arial" w:hAnsi="Arial" w:cs="Arial"/>
                <w:sz w:val="18"/>
                <w:szCs w:val="18"/>
              </w:rPr>
              <w:t xml:space="preserve">žiadosti </w:t>
            </w:r>
            <w:r>
              <w:rPr>
                <w:rFonts w:ascii="Arial" w:hAnsi="Arial" w:cs="Arial"/>
                <w:sz w:val="18"/>
                <w:szCs w:val="18"/>
              </w:rPr>
              <w:t>uveďte v časti Slovné zdôvodnenie žiadosti.</w:t>
            </w:r>
          </w:p>
          <w:p w:rsidR="000839BA" w:rsidRDefault="002F7B35" w:rsidP="00D23CF4">
            <w:pPr>
              <w:ind w:left="130" w:hanging="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839BA" w:rsidRPr="000839BA">
              <w:rPr>
                <w:rFonts w:ascii="Arial" w:hAnsi="Arial" w:cs="Arial"/>
                <w:sz w:val="18"/>
                <w:szCs w:val="18"/>
              </w:rPr>
              <w:t xml:space="preserve"> Nevhodné prečiarknite.</w:t>
            </w:r>
          </w:p>
          <w:p w:rsidR="006C3ADC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6C3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C94C85">
              <w:rPr>
                <w:rFonts w:ascii="Arial" w:hAnsi="Arial" w:cs="Arial"/>
                <w:sz w:val="18"/>
                <w:szCs w:val="18"/>
              </w:rPr>
              <w:t> 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možností</w:t>
            </w:r>
          </w:p>
          <w:p w:rsidR="00B4335E" w:rsidRDefault="002F7B35" w:rsidP="00D23CF4">
            <w:pPr>
              <w:ind w:left="193" w:hanging="142"/>
              <w:rPr>
                <w:rFonts w:ascii="Arial" w:hAnsi="Arial" w:cs="Arial"/>
                <w:sz w:val="20"/>
              </w:rPr>
            </w:pPr>
            <w:r w:rsidRPr="00D23CF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B4335E" w:rsidRPr="00D23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V</w:t>
            </w:r>
            <w:r w:rsidR="00654097">
              <w:rPr>
                <w:rFonts w:ascii="Arial" w:hAnsi="Arial" w:cs="Arial"/>
                <w:sz w:val="18"/>
                <w:szCs w:val="18"/>
              </w:rPr>
              <w:t> 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prípade</w:t>
            </w:r>
            <w:r w:rsidR="00654097">
              <w:rPr>
                <w:rFonts w:ascii="Arial" w:hAnsi="Arial" w:cs="Arial"/>
                <w:sz w:val="18"/>
                <w:szCs w:val="18"/>
              </w:rPr>
              <w:t xml:space="preserve"> potreby uveďte zdôvodnenie žiadosti podľa vlastného uváženia</w:t>
            </w:r>
            <w:r w:rsidR="00C66C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95465" w:rsidRDefault="00D935EA">
      <w:pPr>
        <w:tabs>
          <w:tab w:val="left" w:pos="724"/>
          <w:tab w:val="right" w:pos="94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36135F"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/TUKE/</w:t>
      </w:r>
      <w:r w:rsidR="00291D18">
        <w:rPr>
          <w:rFonts w:ascii="Arial" w:hAnsi="Arial" w:cs="Arial"/>
          <w:sz w:val="18"/>
          <w:szCs w:val="18"/>
        </w:rPr>
        <w:t>H1/01</w:t>
      </w:r>
      <w:r w:rsidR="00EB222B">
        <w:rPr>
          <w:rFonts w:ascii="Arial" w:hAnsi="Arial" w:cs="Arial"/>
          <w:sz w:val="18"/>
          <w:szCs w:val="18"/>
        </w:rPr>
        <w:t>-0</w:t>
      </w:r>
      <w:r w:rsidR="00B24622">
        <w:rPr>
          <w:rFonts w:ascii="Arial" w:hAnsi="Arial" w:cs="Arial"/>
          <w:sz w:val="18"/>
          <w:szCs w:val="18"/>
        </w:rPr>
        <w:t>3</w:t>
      </w:r>
      <w:r w:rsidR="002750A6">
        <w:rPr>
          <w:rFonts w:ascii="Arial" w:hAnsi="Arial" w:cs="Arial"/>
          <w:sz w:val="18"/>
          <w:szCs w:val="18"/>
        </w:rPr>
        <w:t>/1</w:t>
      </w:r>
      <w:r w:rsidR="00553B2A">
        <w:rPr>
          <w:rFonts w:ascii="Arial" w:hAnsi="Arial" w:cs="Arial"/>
          <w:sz w:val="18"/>
          <w:szCs w:val="18"/>
        </w:rPr>
        <w:t>7</w:t>
      </w:r>
      <w:r w:rsidR="002750A6">
        <w:rPr>
          <w:rFonts w:ascii="Arial" w:hAnsi="Arial" w:cs="Arial"/>
          <w:sz w:val="18"/>
          <w:szCs w:val="18"/>
        </w:rPr>
        <w:t>-0</w:t>
      </w:r>
      <w:r w:rsidR="00553B2A">
        <w:rPr>
          <w:rFonts w:ascii="Arial" w:hAnsi="Arial" w:cs="Arial"/>
          <w:sz w:val="18"/>
          <w:szCs w:val="1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795465" w:rsidTr="00654097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Default="00795465" w:rsidP="006540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6C1B04AE" wp14:editId="638F797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1" name="Obrázok 1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6540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Žiadosť o zníženie, </w:t>
            </w:r>
            <w:r w:rsidR="009F4FD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odpusTENIE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č.2/2</w:t>
            </w:r>
          </w:p>
        </w:tc>
      </w:tr>
      <w:tr w:rsidR="00795465" w:rsidTr="00654097">
        <w:trPr>
          <w:cantSplit/>
          <w:trHeight w:val="13173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465" w:rsidRPr="004220F6" w:rsidRDefault="00795465" w:rsidP="0065409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24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9A0C1B" w:rsidRPr="00EF54EB" w:rsidTr="002141D2">
              <w:trPr>
                <w:trHeight w:hRule="exact" w:val="567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9A0C1B" w:rsidRPr="009A0C1B" w:rsidRDefault="009A0C1B" w:rsidP="00D23CF4">
                  <w:pPr>
                    <w:ind w:lef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0C1B">
                    <w:rPr>
                      <w:rFonts w:ascii="Arial" w:hAnsi="Arial" w:cs="Arial"/>
                      <w:b/>
                      <w:sz w:val="20"/>
                      <w:szCs w:val="20"/>
                    </w:rPr>
                    <w:t>VYJADRENIE DEKANA:</w:t>
                  </w:r>
                </w:p>
              </w:tc>
            </w:tr>
            <w:tr w:rsidR="00CC55A1" w:rsidRPr="00EF54EB" w:rsidTr="00E63CF5">
              <w:trPr>
                <w:trHeight w:val="8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C55A1" w:rsidRPr="000F37CC" w:rsidRDefault="000445FB" w:rsidP="00E868C7">
                  <w:pPr>
                    <w:spacing w:before="40"/>
                    <w:ind w:left="13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o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dporúčam / neodporúčam</w:t>
                  </w:r>
                  <w:r w:rsidR="002709D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1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CC55A1" w:rsidRPr="009A0C1B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="00CC55A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val="4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236CC3" w:rsidP="009A0C1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Návrh dekana fakulty</w:t>
                  </w:r>
                  <w:r w:rsidR="00360A47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D435E4" w:rsidP="00D435E4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360A47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zníženie školného na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360A4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odpustenie školného.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zaplatenie školného v splátkach.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C960D0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vrátenie zaplateného školného vo výške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val="1248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ind w:left="130" w:hanging="81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Pr="00EB344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1"/>
                  <w:r w:rsidR="005B6953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poberal  /  nepoberal</w:t>
                  </w:r>
                  <w:r w:rsidR="00B92F4A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sociálne 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štipendium</w:t>
                  </w:r>
                  <w:r w:rsidR="002141D2" w:rsidRPr="00EB344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4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1553F2" w:rsidRPr="00EB344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32A6B" w:rsidRPr="00EB344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5B6953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dosiahol   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vážený študijný priemer</w:t>
                  </w:r>
                  <w:r w:rsidR="002141D2" w:rsidRPr="00EB344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4</w:t>
                  </w:r>
                  <w:r w:rsidR="001553F2" w:rsidRPr="00EB34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2141D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</w:t>
                  </w:r>
                </w:p>
                <w:p w:rsidR="002141D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</w:t>
                  </w:r>
                </w:p>
                <w:p w:rsidR="002141D2" w:rsidRPr="00EB344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EB3442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________________________________</w:t>
                  </w:r>
                </w:p>
                <w:p w:rsidR="000445FB" w:rsidRPr="002141D2" w:rsidRDefault="002141D2" w:rsidP="002141D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3442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podpis a pečiatka študijného oddelenia</w:t>
                  </w:r>
                </w:p>
              </w:tc>
            </w:tr>
            <w:tr w:rsidR="00C656AD" w:rsidRPr="00EF54EB" w:rsidTr="00E63CF5">
              <w:trPr>
                <w:trHeight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________________________________</w:t>
                  </w:r>
                </w:p>
                <w:p w:rsidR="00C656AD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podpis dekana</w:t>
                  </w:r>
                </w:p>
              </w:tc>
            </w:tr>
            <w:tr w:rsidR="00795465" w:rsidRPr="00EF54EB" w:rsidTr="00E63CF5">
              <w:trPr>
                <w:trHeight w:hRule="exact" w:val="720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445FB" w:rsidRDefault="000445FB" w:rsidP="00B92F4A">
                  <w:pPr>
                    <w:ind w:firstLine="18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VYJADRENIE REKTORA</w:t>
                  </w:r>
                  <w:r w:rsidR="00B92F4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795465" w:rsidRPr="00EF54EB" w:rsidTr="00E63CF5">
              <w:trPr>
                <w:trHeight w:hRule="exact" w:val="5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65409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Žiadosť zamietam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hRule="exact" w:val="566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C419E3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Znižujem žiadateľovi školné na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 ,- EUR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(slovom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</w:t>
                  </w:r>
                  <w:r w:rsid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</w:t>
                  </w:r>
                  <w:r w:rsidR="00C419E3" w:rsidRP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).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0445FB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Odpúšťam žiadateľovi </w:t>
                  </w:r>
                  <w:r w:rsidR="00795465" w:rsidRPr="000445F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F519F9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F519F9" w:rsidRDefault="00F519F9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F519F9" w:rsidRDefault="00F519F9" w:rsidP="006F7BB4">
                  <w:pPr>
                    <w:ind w:left="181" w:right="221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Povoľujem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uhradiť školné v splátkach. Žiadateľ uhradí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 do 31.</w:t>
                  </w:r>
                  <w:r w:rsidR="005B695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októbra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 zvyšných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="00754C5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školného do 31.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januára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aktuálneho akademického roka, v ktorom mu vznikla povinnosť </w:t>
                  </w:r>
                  <w:r w:rsidR="00C656A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uhradiť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C960D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F519F9" w:rsidRDefault="00F519F9" w:rsidP="00360A4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Povoľujem vrátenie </w:t>
                  </w:r>
                  <w:r w:rsidR="006776F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zaplateného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školného vo výške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školného.</w:t>
                  </w:r>
                </w:p>
              </w:tc>
            </w:tr>
            <w:tr w:rsidR="00795465" w:rsidRPr="00EF54EB" w:rsidTr="00E63CF5">
              <w:trPr>
                <w:trHeight w:hRule="exact"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________________________________</w:t>
                  </w:r>
                </w:p>
                <w:p w:rsidR="00795465" w:rsidRDefault="002709D3" w:rsidP="002709D3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podpis rektora</w:t>
                  </w:r>
                </w:p>
                <w:p w:rsidR="00795465" w:rsidRPr="000F37CC" w:rsidRDefault="00795465" w:rsidP="002709D3">
                  <w:pPr>
                    <w:ind w:firstLine="18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709D3" w:rsidRDefault="00C42E70" w:rsidP="00654097">
            <w:pPr>
              <w:ind w:left="130" w:hanging="81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</w:t>
            </w:r>
          </w:p>
          <w:p w:rsidR="00795465" w:rsidRPr="000839BA" w:rsidRDefault="00795465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9D3" w:rsidRPr="000839BA">
              <w:rPr>
                <w:rFonts w:ascii="Arial" w:hAnsi="Arial" w:cs="Arial"/>
                <w:sz w:val="18"/>
                <w:szCs w:val="18"/>
              </w:rPr>
              <w:t>Nevhodné prečiarknite</w:t>
            </w:r>
            <w:r w:rsidRPr="000839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0A47" w:rsidRDefault="00795465" w:rsidP="00E63CF5">
            <w:pPr>
              <w:ind w:left="191" w:right="19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709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A47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6E3B78">
              <w:rPr>
                <w:rFonts w:ascii="Arial" w:hAnsi="Arial" w:cs="Arial"/>
                <w:sz w:val="18"/>
                <w:szCs w:val="18"/>
              </w:rPr>
              <w:t> </w:t>
            </w:r>
            <w:r w:rsidR="00360A47">
              <w:rPr>
                <w:rFonts w:ascii="Arial" w:hAnsi="Arial" w:cs="Arial"/>
                <w:sz w:val="18"/>
                <w:szCs w:val="18"/>
              </w:rPr>
              <w:t>možností</w:t>
            </w:r>
            <w:r w:rsidR="006E3B78">
              <w:rPr>
                <w:rFonts w:ascii="Arial" w:hAnsi="Arial" w:cs="Arial"/>
                <w:sz w:val="18"/>
                <w:szCs w:val="18"/>
              </w:rPr>
              <w:t>.</w:t>
            </w:r>
            <w:r w:rsidR="0036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B78" w:rsidRPr="006C3ADC">
              <w:rPr>
                <w:rFonts w:ascii="Arial" w:hAnsi="Arial" w:cs="Arial"/>
                <w:sz w:val="18"/>
                <w:szCs w:val="18"/>
              </w:rPr>
              <w:t>Možné dôvody na zníženie, odpustenie, vrátenie školného a odloženie termínu jeho splatnost</w:t>
            </w:r>
            <w:r w:rsidR="006E3B78">
              <w:rPr>
                <w:rFonts w:ascii="Arial" w:hAnsi="Arial" w:cs="Arial"/>
                <w:sz w:val="18"/>
                <w:szCs w:val="18"/>
              </w:rPr>
              <w:t>i sú bližšie popísané v bodoch 3, 4, 5 a </w:t>
            </w:r>
            <w:r w:rsidR="00335A75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</w:t>
            </w:r>
            <w:r w:rsidR="007F270A">
              <w:rPr>
                <w:rFonts w:ascii="Arial" w:hAnsi="Arial" w:cs="Arial"/>
                <w:sz w:val="18"/>
                <w:szCs w:val="18"/>
              </w:rPr>
              <w:t>2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795465" w:rsidRDefault="00C42E70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C42E7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92F4A" w:rsidRPr="000839BA">
              <w:rPr>
                <w:rFonts w:ascii="Arial" w:hAnsi="Arial" w:cs="Arial"/>
                <w:sz w:val="18"/>
                <w:szCs w:val="18"/>
              </w:rPr>
              <w:t>Nevhodné prečiarknite.</w:t>
            </w:r>
          </w:p>
          <w:p w:rsidR="002141D2" w:rsidRDefault="00C42E70" w:rsidP="0037246C">
            <w:pPr>
              <w:spacing w:after="40"/>
              <w:ind w:left="130" w:right="193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1D2" w:rsidRPr="00EB3442">
              <w:rPr>
                <w:rFonts w:ascii="Arial" w:hAnsi="Arial" w:cs="Arial"/>
                <w:sz w:val="18"/>
                <w:szCs w:val="18"/>
              </w:rPr>
              <w:t>Vypĺňať v prípade potreby podľa dôvodu žiadosti.</w:t>
            </w:r>
            <w:r w:rsidR="00212B21" w:rsidRPr="00EB3442">
              <w:rPr>
                <w:rFonts w:ascii="Arial" w:hAnsi="Arial" w:cs="Arial"/>
                <w:sz w:val="18"/>
                <w:szCs w:val="18"/>
              </w:rPr>
              <w:t xml:space="preserve"> Potvrdiť správnosť údajov pečiatkou a podpisom študijného oddelenia F.</w:t>
            </w:r>
          </w:p>
          <w:p w:rsidR="00795465" w:rsidRPr="00C42E70" w:rsidRDefault="002141D2" w:rsidP="002141D2">
            <w:pPr>
              <w:spacing w:after="40"/>
              <w:ind w:left="130" w:right="193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F4A" w:rsidRPr="00C42E70">
              <w:rPr>
                <w:rFonts w:ascii="Arial" w:hAnsi="Arial" w:cs="Arial"/>
                <w:sz w:val="18"/>
                <w:szCs w:val="18"/>
              </w:rPr>
              <w:t>Vyberte</w:t>
            </w:r>
            <w:r w:rsidR="00B92F4A">
              <w:rPr>
                <w:rFonts w:ascii="Arial" w:hAnsi="Arial" w:cs="Arial"/>
                <w:sz w:val="18"/>
                <w:szCs w:val="18"/>
              </w:rPr>
              <w:t xml:space="preserve"> jednu z možností.</w:t>
            </w:r>
          </w:p>
        </w:tc>
      </w:tr>
    </w:tbl>
    <w:p w:rsidR="00795465" w:rsidRDefault="00291D18">
      <w:pPr>
        <w:tabs>
          <w:tab w:val="left" w:pos="724"/>
          <w:tab w:val="right" w:pos="9412"/>
        </w:tabs>
      </w:pPr>
      <w:r>
        <w:rPr>
          <w:rFonts w:ascii="Arial" w:hAnsi="Arial" w:cs="Arial"/>
          <w:sz w:val="18"/>
          <w:szCs w:val="18"/>
        </w:rPr>
        <w:t>F-OS/TUKE/H1/01</w:t>
      </w:r>
      <w:r w:rsidR="00D23CF4">
        <w:rPr>
          <w:rFonts w:ascii="Arial" w:hAnsi="Arial" w:cs="Arial"/>
          <w:sz w:val="18"/>
          <w:szCs w:val="18"/>
        </w:rPr>
        <w:t>-0</w:t>
      </w:r>
      <w:r w:rsidR="00F47CF5">
        <w:rPr>
          <w:rFonts w:ascii="Arial" w:hAnsi="Arial" w:cs="Arial"/>
          <w:sz w:val="18"/>
          <w:szCs w:val="18"/>
        </w:rPr>
        <w:t>3</w:t>
      </w:r>
      <w:r w:rsidR="00D23CF4">
        <w:rPr>
          <w:rFonts w:ascii="Arial" w:hAnsi="Arial" w:cs="Arial"/>
          <w:sz w:val="18"/>
          <w:szCs w:val="18"/>
        </w:rPr>
        <w:t>/1</w:t>
      </w:r>
      <w:r w:rsidR="00797B5A">
        <w:rPr>
          <w:rFonts w:ascii="Arial" w:hAnsi="Arial" w:cs="Arial"/>
          <w:sz w:val="18"/>
          <w:szCs w:val="18"/>
        </w:rPr>
        <w:t>7</w:t>
      </w:r>
      <w:r w:rsidR="00D23CF4">
        <w:rPr>
          <w:rFonts w:ascii="Arial" w:hAnsi="Arial" w:cs="Arial"/>
          <w:sz w:val="18"/>
          <w:szCs w:val="18"/>
        </w:rPr>
        <w:t>-0</w:t>
      </w:r>
      <w:r w:rsidR="00797B5A">
        <w:rPr>
          <w:rFonts w:ascii="Arial" w:hAnsi="Arial" w:cs="Arial"/>
          <w:sz w:val="18"/>
          <w:szCs w:val="18"/>
        </w:rPr>
        <w:t>1</w:t>
      </w:r>
    </w:p>
    <w:sectPr w:rsidR="00795465" w:rsidSect="00C71A55">
      <w:headerReference w:type="default" r:id="rId10"/>
      <w:footnotePr>
        <w:pos w:val="beneathText"/>
      </w:footnotePr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D0" w:rsidRDefault="00C960D0">
      <w:r>
        <w:separator/>
      </w:r>
    </w:p>
  </w:endnote>
  <w:endnote w:type="continuationSeparator" w:id="0">
    <w:p w:rsidR="00C960D0" w:rsidRDefault="00C9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D0" w:rsidRDefault="00C960D0">
      <w:r>
        <w:separator/>
      </w:r>
    </w:p>
  </w:footnote>
  <w:footnote w:type="continuationSeparator" w:id="0">
    <w:p w:rsidR="00C960D0" w:rsidRDefault="00C9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47" w:rsidRPr="00576807" w:rsidRDefault="00553B2A" w:rsidP="00576807">
    <w:pPr>
      <w:pStyle w:val="Hlavi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Príloha č. 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7623B"/>
    <w:rsid w:val="000839BA"/>
    <w:rsid w:val="00095B0F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553F2"/>
    <w:rsid w:val="00162D89"/>
    <w:rsid w:val="001917F0"/>
    <w:rsid w:val="00194ED9"/>
    <w:rsid w:val="001D5A07"/>
    <w:rsid w:val="001F5720"/>
    <w:rsid w:val="00212B21"/>
    <w:rsid w:val="002141D2"/>
    <w:rsid w:val="00231228"/>
    <w:rsid w:val="00236CC3"/>
    <w:rsid w:val="002709D3"/>
    <w:rsid w:val="002750A6"/>
    <w:rsid w:val="002872E2"/>
    <w:rsid w:val="00291D18"/>
    <w:rsid w:val="002E30F0"/>
    <w:rsid w:val="002E6CE1"/>
    <w:rsid w:val="002F3BA0"/>
    <w:rsid w:val="002F7B35"/>
    <w:rsid w:val="00315266"/>
    <w:rsid w:val="00324F72"/>
    <w:rsid w:val="00331254"/>
    <w:rsid w:val="00335A75"/>
    <w:rsid w:val="00336D2C"/>
    <w:rsid w:val="00360A47"/>
    <w:rsid w:val="0036135F"/>
    <w:rsid w:val="0037246C"/>
    <w:rsid w:val="0037635E"/>
    <w:rsid w:val="003A491F"/>
    <w:rsid w:val="003E7DA0"/>
    <w:rsid w:val="00400A62"/>
    <w:rsid w:val="004220F6"/>
    <w:rsid w:val="00450FB1"/>
    <w:rsid w:val="004534E2"/>
    <w:rsid w:val="00473E5D"/>
    <w:rsid w:val="004D4787"/>
    <w:rsid w:val="0050510A"/>
    <w:rsid w:val="005435D6"/>
    <w:rsid w:val="00553B2A"/>
    <w:rsid w:val="005722B8"/>
    <w:rsid w:val="00576807"/>
    <w:rsid w:val="005B6953"/>
    <w:rsid w:val="005E469E"/>
    <w:rsid w:val="00604D2F"/>
    <w:rsid w:val="006211B2"/>
    <w:rsid w:val="006420AC"/>
    <w:rsid w:val="00654097"/>
    <w:rsid w:val="006640CE"/>
    <w:rsid w:val="006719A5"/>
    <w:rsid w:val="006776FC"/>
    <w:rsid w:val="006C3ADC"/>
    <w:rsid w:val="006D7CCB"/>
    <w:rsid w:val="006E3B78"/>
    <w:rsid w:val="006F7BB4"/>
    <w:rsid w:val="00727A9C"/>
    <w:rsid w:val="00754C5D"/>
    <w:rsid w:val="007572E4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79E7"/>
    <w:rsid w:val="00842954"/>
    <w:rsid w:val="00845D4A"/>
    <w:rsid w:val="00847794"/>
    <w:rsid w:val="008A2A98"/>
    <w:rsid w:val="008C48AB"/>
    <w:rsid w:val="008E569B"/>
    <w:rsid w:val="008F3991"/>
    <w:rsid w:val="00906389"/>
    <w:rsid w:val="009246AF"/>
    <w:rsid w:val="009A0C1B"/>
    <w:rsid w:val="009A15D8"/>
    <w:rsid w:val="009B7D92"/>
    <w:rsid w:val="009C7711"/>
    <w:rsid w:val="009E7F4E"/>
    <w:rsid w:val="009F4FD6"/>
    <w:rsid w:val="00A04453"/>
    <w:rsid w:val="00A669AD"/>
    <w:rsid w:val="00A803E2"/>
    <w:rsid w:val="00AB0EE3"/>
    <w:rsid w:val="00B24622"/>
    <w:rsid w:val="00B4335E"/>
    <w:rsid w:val="00B57007"/>
    <w:rsid w:val="00B7110F"/>
    <w:rsid w:val="00B863A8"/>
    <w:rsid w:val="00B92F4A"/>
    <w:rsid w:val="00B936B5"/>
    <w:rsid w:val="00BB2FEA"/>
    <w:rsid w:val="00BB6E39"/>
    <w:rsid w:val="00BC7218"/>
    <w:rsid w:val="00BD6208"/>
    <w:rsid w:val="00C006C3"/>
    <w:rsid w:val="00C419E3"/>
    <w:rsid w:val="00C42E70"/>
    <w:rsid w:val="00C447A1"/>
    <w:rsid w:val="00C656AD"/>
    <w:rsid w:val="00C66C3B"/>
    <w:rsid w:val="00C67DE0"/>
    <w:rsid w:val="00C717C6"/>
    <w:rsid w:val="00C71A55"/>
    <w:rsid w:val="00C94C85"/>
    <w:rsid w:val="00C960D0"/>
    <w:rsid w:val="00CA1A4D"/>
    <w:rsid w:val="00CA242B"/>
    <w:rsid w:val="00CA40DA"/>
    <w:rsid w:val="00CC55A1"/>
    <w:rsid w:val="00CF04D8"/>
    <w:rsid w:val="00D068AF"/>
    <w:rsid w:val="00D23CF4"/>
    <w:rsid w:val="00D33025"/>
    <w:rsid w:val="00D435E4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63CF5"/>
    <w:rsid w:val="00E704A1"/>
    <w:rsid w:val="00E745E8"/>
    <w:rsid w:val="00E868C7"/>
    <w:rsid w:val="00EA46AB"/>
    <w:rsid w:val="00EB222B"/>
    <w:rsid w:val="00EB3442"/>
    <w:rsid w:val="00F20995"/>
    <w:rsid w:val="00F2296F"/>
    <w:rsid w:val="00F47CF5"/>
    <w:rsid w:val="00F519F9"/>
    <w:rsid w:val="00F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F104-E775-46EB-9A69-D8E1FFC2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Boldizarova</cp:lastModifiedBy>
  <cp:revision>2</cp:revision>
  <cp:lastPrinted>2017-10-25T13:33:00Z</cp:lastPrinted>
  <dcterms:created xsi:type="dcterms:W3CDTF">2017-12-27T09:17:00Z</dcterms:created>
  <dcterms:modified xsi:type="dcterms:W3CDTF">2017-12-27T09:17:00Z</dcterms:modified>
</cp:coreProperties>
</file>