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D" w:rsidRPr="002030AD" w:rsidRDefault="00313E36" w:rsidP="00DC166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  <w:r w:rsidR="002030AD">
        <w:rPr>
          <w:rStyle w:val="Siln"/>
          <w:rFonts w:ascii="Calibri" w:hAnsi="Calibri" w:cs="Calibri"/>
          <w:sz w:val="22"/>
          <w:szCs w:val="22"/>
        </w:rPr>
        <w:tab/>
      </w:r>
    </w:p>
    <w:p w:rsidR="00FC476A" w:rsidRPr="00CF1252" w:rsidRDefault="00FC476A" w:rsidP="00070F34">
      <w:pPr>
        <w:rPr>
          <w:rFonts w:asciiTheme="minorHAnsi" w:hAnsiTheme="minorHAnsi" w:cstheme="minorHAnsi"/>
          <w:b/>
        </w:rPr>
        <w:sectPr w:rsidR="00FC476A" w:rsidRPr="00CF1252" w:rsidSect="00DC1660">
          <w:head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240DAA" w:rsidRPr="00836DC3" w:rsidRDefault="00240DAA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  <w:r w:rsidRPr="00836DC3">
        <w:rPr>
          <w:rFonts w:asciiTheme="minorHAnsi" w:hAnsiTheme="minorHAnsi"/>
          <w:b/>
          <w:color w:val="000000" w:themeColor="text1"/>
        </w:rPr>
        <w:lastRenderedPageBreak/>
        <w:t xml:space="preserve">Zdravotný dotazník a prehlásenie o zdravotnom stave </w:t>
      </w:r>
      <w:r>
        <w:rPr>
          <w:rFonts w:asciiTheme="minorHAnsi" w:hAnsiTheme="minorHAnsi"/>
          <w:b/>
          <w:color w:val="000000" w:themeColor="text1"/>
        </w:rPr>
        <w:t>študenta</w:t>
      </w:r>
      <w:r w:rsidRPr="00836DC3">
        <w:rPr>
          <w:rFonts w:asciiTheme="minorHAnsi" w:hAnsiTheme="minorHAnsi"/>
          <w:b/>
          <w:color w:val="000000" w:themeColor="text1"/>
        </w:rPr>
        <w:t xml:space="preserve"> TUKE </w:t>
      </w:r>
    </w:p>
    <w:p w:rsidR="00240DAA" w:rsidRPr="00836DC3" w:rsidRDefault="00873559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v akademickom roku</w:t>
      </w:r>
      <w:r w:rsidR="00240DAA" w:rsidRPr="00836DC3">
        <w:rPr>
          <w:rFonts w:asciiTheme="minorHAnsi" w:hAnsiTheme="minorHAnsi"/>
          <w:b/>
          <w:color w:val="000000" w:themeColor="text1"/>
        </w:rPr>
        <w:t xml:space="preserve"> 2020/2021 </w:t>
      </w:r>
    </w:p>
    <w:p w:rsidR="00240DAA" w:rsidRPr="00836DC3" w:rsidRDefault="00240DAA" w:rsidP="00240DAA">
      <w:pPr>
        <w:spacing w:line="0" w:lineRule="atLeast"/>
        <w:ind w:right="-144"/>
        <w:jc w:val="center"/>
        <w:rPr>
          <w:rFonts w:asciiTheme="minorHAnsi" w:hAnsiTheme="minorHAnsi"/>
          <w:color w:val="000000" w:themeColor="text1"/>
        </w:rPr>
      </w:pPr>
      <w:r w:rsidRPr="00836DC3">
        <w:rPr>
          <w:rFonts w:asciiTheme="minorHAnsi" w:hAnsiTheme="minorHAnsi"/>
          <w:color w:val="000000" w:themeColor="text1"/>
        </w:rPr>
        <w:t xml:space="preserve">(Ochorenie COVID – 19 spôsobené </w:t>
      </w:r>
      <w:proofErr w:type="spellStart"/>
      <w:r w:rsidRPr="00836DC3">
        <w:rPr>
          <w:rFonts w:asciiTheme="minorHAnsi" w:hAnsiTheme="minorHAnsi"/>
          <w:color w:val="000000" w:themeColor="text1"/>
        </w:rPr>
        <w:t>koronavírusom</w:t>
      </w:r>
      <w:proofErr w:type="spellEnd"/>
      <w:r w:rsidRPr="00836DC3">
        <w:rPr>
          <w:rFonts w:asciiTheme="minorHAnsi" w:hAnsiTheme="minorHAnsi"/>
          <w:color w:val="000000" w:themeColor="text1"/>
        </w:rPr>
        <w:t xml:space="preserve"> SARS-CoV-2)</w:t>
      </w:r>
    </w:p>
    <w:p w:rsidR="00240DAA" w:rsidRPr="00102759" w:rsidRDefault="00240DAA" w:rsidP="00240DAA">
      <w:pPr>
        <w:spacing w:line="0" w:lineRule="atLeast"/>
        <w:ind w:right="20"/>
        <w:jc w:val="center"/>
        <w:rPr>
          <w:rFonts w:asciiTheme="minorHAnsi" w:hAnsiTheme="minorHAnsi"/>
          <w:b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240DAA" w:rsidRPr="00102759" w:rsidTr="00E60937">
        <w:trPr>
          <w:trHeight w:val="451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>
              <w:rPr>
                <w:rFonts w:asciiTheme="minorHAnsi" w:hAnsiTheme="minorHAnsi"/>
                <w:sz w:val="22"/>
                <w:szCs w:val="22"/>
              </w:rPr>
              <w:t>študenta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akulta</w:t>
            </w:r>
            <w:r>
              <w:rPr>
                <w:rFonts w:asciiTheme="minorHAnsi" w:hAnsiTheme="minorHAnsi"/>
                <w:sz w:val="22"/>
                <w:szCs w:val="22"/>
              </w:rPr>
              <w:t>, študijný odbor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>Adresa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trvalého/prechodného pobytu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AA" w:rsidRPr="00102759" w:rsidTr="00E60937">
        <w:trPr>
          <w:trHeight w:val="426"/>
        </w:trPr>
        <w:tc>
          <w:tcPr>
            <w:tcW w:w="3936" w:type="dxa"/>
          </w:tcPr>
          <w:p w:rsidR="00240DAA" w:rsidRPr="00102759" w:rsidRDefault="00240DAA" w:rsidP="00E609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2759">
              <w:rPr>
                <w:rFonts w:asciiTheme="minorHAnsi" w:hAnsiTheme="minorHAnsi"/>
                <w:sz w:val="22"/>
                <w:szCs w:val="22"/>
              </w:rPr>
              <w:t>Telefón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číslo, emailová adresa</w:t>
            </w:r>
            <w:r w:rsidRPr="0010275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:rsidR="00240DAA" w:rsidRPr="00102759" w:rsidRDefault="00240DAA" w:rsidP="00E609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0DAA" w:rsidRDefault="00240DAA" w:rsidP="00240DAA">
      <w:pPr>
        <w:spacing w:line="0" w:lineRule="atLeast"/>
        <w:ind w:left="-142"/>
        <w:rPr>
          <w:rFonts w:asciiTheme="minorHAnsi" w:hAnsiTheme="minorHAnsi"/>
          <w:b/>
          <w:sz w:val="20"/>
          <w:szCs w:val="20"/>
        </w:rPr>
      </w:pPr>
    </w:p>
    <w:p w:rsidR="00240DAA" w:rsidRPr="00836DC3" w:rsidRDefault="00240DAA" w:rsidP="00240DAA">
      <w:pPr>
        <w:spacing w:line="0" w:lineRule="atLeast"/>
        <w:ind w:left="-142"/>
        <w:rPr>
          <w:rFonts w:asciiTheme="minorHAnsi" w:hAnsiTheme="minorHAnsi"/>
          <w:b/>
          <w:sz w:val="20"/>
          <w:szCs w:val="20"/>
        </w:rPr>
      </w:pPr>
      <w:r w:rsidRPr="00836DC3">
        <w:rPr>
          <w:rFonts w:asciiTheme="minorHAnsi" w:hAnsiTheme="minorHAnsi"/>
          <w:b/>
          <w:sz w:val="20"/>
          <w:szCs w:val="20"/>
        </w:rPr>
        <w:t>Dôvod použitia tohto dotazníka:</w:t>
      </w:r>
    </w:p>
    <w:p w:rsidR="00240DAA" w:rsidRDefault="00240DAA" w:rsidP="00240DAA">
      <w:pPr>
        <w:spacing w:line="229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 w:rsidRPr="00836DC3">
        <w:rPr>
          <w:rFonts w:asciiTheme="minorHAnsi" w:hAnsiTheme="minorHAnsi"/>
          <w:sz w:val="20"/>
          <w:szCs w:val="20"/>
        </w:rPr>
        <w:t xml:space="preserve">Dotazník je dôležitý z hľadiska monitorovania zdravia </w:t>
      </w:r>
      <w:r>
        <w:rPr>
          <w:rFonts w:asciiTheme="minorHAnsi" w:hAnsiTheme="minorHAnsi"/>
          <w:sz w:val="20"/>
          <w:szCs w:val="20"/>
        </w:rPr>
        <w:t>študenta</w:t>
      </w:r>
      <w:r w:rsidRPr="00836DC3">
        <w:rPr>
          <w:rFonts w:asciiTheme="minorHAnsi" w:hAnsiTheme="minorHAnsi"/>
          <w:sz w:val="20"/>
          <w:szCs w:val="20"/>
        </w:rPr>
        <w:t xml:space="preserve">, v súvislosti so začiatkom akademického roka 2020/2021 počas trvania pandémie Covid-19, resp. </w:t>
      </w:r>
      <w:proofErr w:type="spellStart"/>
      <w:r w:rsidRPr="00836DC3">
        <w:rPr>
          <w:rFonts w:asciiTheme="minorHAnsi" w:hAnsiTheme="minorHAnsi"/>
          <w:sz w:val="20"/>
          <w:szCs w:val="20"/>
        </w:rPr>
        <w:t>koronavírusom</w:t>
      </w:r>
      <w:proofErr w:type="spellEnd"/>
      <w:r w:rsidRPr="00836DC3">
        <w:rPr>
          <w:rFonts w:asciiTheme="minorHAnsi" w:hAnsiTheme="minorHAnsi"/>
          <w:sz w:val="20"/>
          <w:szCs w:val="20"/>
        </w:rPr>
        <w:t xml:space="preserve"> SARS-CoV-2. Je dôležité, aby vysoké školy boli bezpečným miestom pre zamestnancov a študentov.</w:t>
      </w:r>
    </w:p>
    <w:p w:rsidR="00240DAA" w:rsidRPr="00D3683B" w:rsidRDefault="00240DAA" w:rsidP="00240DAA">
      <w:pPr>
        <w:spacing w:line="229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</w:p>
    <w:p w:rsidR="00240DAA" w:rsidRPr="00836DC3" w:rsidRDefault="00240DAA" w:rsidP="00240DAA">
      <w:pPr>
        <w:rPr>
          <w:rFonts w:asciiTheme="minorHAnsi" w:hAnsiTheme="minorHAnsi"/>
          <w:b/>
        </w:rPr>
      </w:pPr>
      <w:r w:rsidRPr="00836DC3">
        <w:rPr>
          <w:rFonts w:asciiTheme="minorHAnsi" w:hAnsiTheme="minorHAnsi"/>
          <w:b/>
        </w:rPr>
        <w:t xml:space="preserve">Dotazník vypĺňa každý </w:t>
      </w:r>
      <w:r>
        <w:rPr>
          <w:rFonts w:asciiTheme="minorHAnsi" w:hAnsiTheme="minorHAnsi"/>
          <w:b/>
        </w:rPr>
        <w:t>študent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240DAA" w:rsidRPr="00836DC3" w:rsidTr="00E60937">
        <w:trPr>
          <w:trHeight w:val="20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836DC3" w:rsidRDefault="00240DAA" w:rsidP="00E609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Prehlasujem, že som cestoval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/a v termíne od 7.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 xml:space="preserve">9.2020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 20.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2020 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mimo Slovenskej republiky:</w:t>
            </w:r>
          </w:p>
        </w:tc>
      </w:tr>
      <w:tr w:rsidR="00240DAA" w:rsidRPr="00836DC3" w:rsidTr="00240DAA">
        <w:trPr>
          <w:trHeight w:val="20"/>
        </w:trPr>
        <w:tc>
          <w:tcPr>
            <w:tcW w:w="4531" w:type="dxa"/>
          </w:tcPr>
          <w:p w:rsidR="00240DAA" w:rsidRDefault="00240DAA" w:rsidP="00240D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 (uviesť krajinu, oblasť, mesto)</w:t>
            </w:r>
          </w:p>
          <w:p w:rsidR="00240DAA" w:rsidRPr="00836DC3" w:rsidRDefault="00240DAA" w:rsidP="00240D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240DAA" w:rsidRPr="00836DC3" w:rsidTr="00E60937">
        <w:trPr>
          <w:trHeight w:val="31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836DC3" w:rsidRDefault="00240DAA" w:rsidP="00E6093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Prehlasujem, že </w:t>
            </w: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som sa v uvedenom termíne zúčastnil/a hromadného podujatia¹ v zmysle aktuálne platných opatrení ÚVZ SR:</w:t>
            </w:r>
          </w:p>
        </w:tc>
      </w:tr>
      <w:tr w:rsidR="00240DAA" w:rsidRPr="00836DC3" w:rsidTr="00E60937">
        <w:trPr>
          <w:trHeight w:val="299"/>
        </w:trPr>
        <w:tc>
          <w:tcPr>
            <w:tcW w:w="453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240DAA" w:rsidRPr="00836DC3" w:rsidTr="00E60937">
        <w:trPr>
          <w:trHeight w:val="316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40DAA" w:rsidRPr="00D3683B" w:rsidRDefault="00240DAA" w:rsidP="00E60937">
            <w:pPr>
              <w:spacing w:line="224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Prehlasujem, že 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 xml:space="preserve">som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>, moja rodina alebo iné osoby, ktoré so mnou žijú spoločne v domácnosti, ako aj iné blízke osoby, prišli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 uvedenom termíne </w:t>
            </w:r>
            <w:r w:rsidRPr="00D3683B">
              <w:rPr>
                <w:rFonts w:asciiTheme="minorHAnsi" w:hAnsiTheme="minorHAnsi"/>
                <w:b/>
                <w:sz w:val="22"/>
                <w:szCs w:val="22"/>
              </w:rPr>
              <w:t xml:space="preserve">do styku s osobami, ktoré ochoreli na prenosné ochorenie (napr. COVID-19, hnačka, vírusový zápal pečene, zápal mozgových blán, horúčkové ochorenie s vyrážkami): </w:t>
            </w:r>
          </w:p>
        </w:tc>
      </w:tr>
      <w:tr w:rsidR="00240DAA" w:rsidRPr="00836DC3" w:rsidTr="00E60937">
        <w:trPr>
          <w:trHeight w:val="299"/>
        </w:trPr>
        <w:tc>
          <w:tcPr>
            <w:tcW w:w="453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ÁNO</w:t>
            </w: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1" w:type="dxa"/>
          </w:tcPr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40DAA" w:rsidRPr="00836DC3" w:rsidRDefault="00240DAA" w:rsidP="00E60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DC3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Pr="00836DC3">
        <w:rPr>
          <w:rFonts w:asciiTheme="minorHAnsi" w:hAnsiTheme="minorHAnsi"/>
          <w:i/>
          <w:sz w:val="20"/>
          <w:szCs w:val="20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Pr="00836DC3">
        <w:rPr>
          <w:rFonts w:asciiTheme="minorHAnsi" w:hAnsiTheme="minorHAnsi"/>
          <w:i/>
          <w:sz w:val="20"/>
          <w:szCs w:val="20"/>
        </w:rPr>
        <w:t xml:space="preserve"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TUKE do doby určenej príslušným lekárom. </w:t>
      </w:r>
    </w:p>
    <w:p w:rsidR="00240DAA" w:rsidRPr="00836DC3" w:rsidRDefault="00240DAA" w:rsidP="00240DAA">
      <w:pPr>
        <w:spacing w:line="224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836DC3">
        <w:rPr>
          <w:rFonts w:asciiTheme="minorHAnsi" w:hAnsiTheme="minorHAnsi"/>
          <w:sz w:val="20"/>
          <w:szCs w:val="20"/>
        </w:rPr>
        <w:t xml:space="preserve">Ďalej vyhlasujem, že neprejavujem príznaky akútneho ochorenia, že mi Regionálny úrad verejného zdravotníctva Slovenskej republiky ani lekár všeobecnej zdravotnej starostlivosti nenariadil karanténne opatrenie (karanténu, zvýšený zdravotný dozor alebo lekársky dohľad). </w:t>
      </w:r>
    </w:p>
    <w:p w:rsidR="00240DAA" w:rsidRPr="00836DC3" w:rsidRDefault="00240DAA" w:rsidP="00240DAA">
      <w:pPr>
        <w:spacing w:line="223" w:lineRule="auto"/>
        <w:ind w:left="-142" w:right="-14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836DC3">
        <w:rPr>
          <w:rFonts w:asciiTheme="minorHAnsi" w:hAnsiTheme="minorHAnsi"/>
          <w:sz w:val="20"/>
          <w:szCs w:val="20"/>
        </w:rPr>
        <w:t xml:space="preserve">Tento zdravotný dotazník vypĺňa </w:t>
      </w:r>
      <w:r>
        <w:rPr>
          <w:rFonts w:asciiTheme="minorHAnsi" w:hAnsiTheme="minorHAnsi"/>
          <w:sz w:val="20"/>
          <w:szCs w:val="20"/>
        </w:rPr>
        <w:t>študent</w:t>
      </w:r>
      <w:r w:rsidRPr="00836DC3">
        <w:rPr>
          <w:rFonts w:asciiTheme="minorHAnsi" w:hAnsiTheme="minorHAnsi"/>
          <w:sz w:val="20"/>
          <w:szCs w:val="20"/>
        </w:rPr>
        <w:t xml:space="preserve"> a bude platný do doby pominutia </w:t>
      </w:r>
      <w:proofErr w:type="spellStart"/>
      <w:r w:rsidRPr="00836DC3">
        <w:rPr>
          <w:rFonts w:asciiTheme="minorHAnsi" w:hAnsiTheme="minorHAnsi"/>
          <w:sz w:val="20"/>
          <w:szCs w:val="20"/>
        </w:rPr>
        <w:t>pandemickej</w:t>
      </w:r>
      <w:proofErr w:type="spellEnd"/>
      <w:r w:rsidRPr="00836DC3">
        <w:rPr>
          <w:rFonts w:asciiTheme="minorHAnsi" w:hAnsiTheme="minorHAnsi"/>
          <w:sz w:val="20"/>
          <w:szCs w:val="20"/>
        </w:rPr>
        <w:t xml:space="preserve"> epidé</w:t>
      </w:r>
      <w:r>
        <w:rPr>
          <w:rFonts w:asciiTheme="minorHAnsi" w:hAnsiTheme="minorHAnsi"/>
          <w:sz w:val="20"/>
          <w:szCs w:val="20"/>
        </w:rPr>
        <w:t xml:space="preserve">mie </w:t>
      </w:r>
      <w:proofErr w:type="spellStart"/>
      <w:r>
        <w:rPr>
          <w:rFonts w:asciiTheme="minorHAnsi" w:hAnsiTheme="minorHAnsi"/>
          <w:sz w:val="20"/>
          <w:szCs w:val="20"/>
        </w:rPr>
        <w:t>koronavírusom</w:t>
      </w:r>
      <w:proofErr w:type="spellEnd"/>
      <w:r>
        <w:rPr>
          <w:rFonts w:asciiTheme="minorHAnsi" w:hAnsiTheme="minorHAnsi"/>
          <w:sz w:val="20"/>
          <w:szCs w:val="20"/>
        </w:rPr>
        <w:t xml:space="preserve"> SARSCoV-2, ochorenia COVID–</w:t>
      </w:r>
      <w:r w:rsidRPr="00836DC3">
        <w:rPr>
          <w:rFonts w:asciiTheme="minorHAnsi" w:hAnsiTheme="minorHAnsi"/>
          <w:sz w:val="20"/>
          <w:szCs w:val="20"/>
        </w:rPr>
        <w:t>19 a bude archivovaný podľa platných právnych predpisov GDPR.</w:t>
      </w:r>
    </w:p>
    <w:p w:rsidR="00240DAA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240DAA" w:rsidRDefault="00240DAA" w:rsidP="00240DAA">
      <w:pPr>
        <w:spacing w:line="224" w:lineRule="auto"/>
        <w:ind w:left="-142"/>
        <w:jc w:val="both"/>
        <w:rPr>
          <w:rFonts w:asciiTheme="minorHAnsi" w:hAnsiTheme="minorHAnsi"/>
          <w:sz w:val="20"/>
          <w:szCs w:val="20"/>
        </w:rPr>
      </w:pPr>
      <w:r w:rsidRPr="00836DC3">
        <w:rPr>
          <w:rFonts w:asciiTheme="minorHAnsi" w:hAnsiTheme="minorHAnsi"/>
          <w:sz w:val="20"/>
          <w:szCs w:val="20"/>
        </w:rPr>
        <w:t xml:space="preserve">V Košiciach dňa: ..................................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240DAA" w:rsidRPr="00836DC3" w:rsidRDefault="00240DAA" w:rsidP="00240DAA">
      <w:pPr>
        <w:spacing w:line="224" w:lineRule="auto"/>
        <w:jc w:val="both"/>
        <w:rPr>
          <w:rFonts w:asciiTheme="minorHAnsi" w:hAnsiTheme="minorHAnsi"/>
          <w:sz w:val="20"/>
          <w:szCs w:val="20"/>
        </w:rPr>
      </w:pPr>
    </w:p>
    <w:p w:rsidR="0000047E" w:rsidRPr="00836DC3" w:rsidRDefault="00240DAA" w:rsidP="00DC1660">
      <w:pPr>
        <w:spacing w:line="224" w:lineRule="auto"/>
        <w:ind w:left="-142" w:right="-144"/>
        <w:jc w:val="both"/>
        <w:rPr>
          <w:rFonts w:asciiTheme="minorHAnsi" w:hAnsiTheme="minorHAnsi" w:cs="Arial"/>
          <w:sz w:val="20"/>
          <w:szCs w:val="20"/>
        </w:rPr>
      </w:pPr>
      <w:r w:rsidRPr="00836DC3">
        <w:rPr>
          <w:rFonts w:asciiTheme="minorHAnsi" w:hAnsiTheme="minorHAnsi"/>
          <w:b/>
          <w:sz w:val="20"/>
          <w:szCs w:val="20"/>
        </w:rPr>
        <w:t xml:space="preserve">¹ </w:t>
      </w:r>
      <w:r w:rsidRPr="00836DC3">
        <w:rPr>
          <w:rFonts w:asciiTheme="minorHAnsi" w:hAnsiTheme="minorHAnsi"/>
          <w:sz w:val="20"/>
          <w:szCs w:val="20"/>
        </w:rPr>
        <w:t xml:space="preserve">Hromadnými podujatiami športovej, kultúrnej, spoločenskej či inej povahy sú napríklad divadelné, filmové, audiovizuálne predstavenia, výstavy, koncerty, diskotéky, športové podujatia, sväté omše, plesy, svadby a iné hromadné podujatia. </w:t>
      </w:r>
    </w:p>
    <w:sectPr w:rsidR="0000047E" w:rsidRPr="00836DC3" w:rsidSect="00D3683B">
      <w:headerReference w:type="default" r:id="rId10"/>
      <w:headerReference w:type="first" r:id="rId11"/>
      <w:type w:val="continuous"/>
      <w:pgSz w:w="11906" w:h="16838" w:code="9"/>
      <w:pgMar w:top="2060" w:right="1418" w:bottom="709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F" w:rsidRDefault="00D6360F">
      <w:r>
        <w:separator/>
      </w:r>
    </w:p>
  </w:endnote>
  <w:endnote w:type="continuationSeparator" w:id="0">
    <w:p w:rsidR="00D6360F" w:rsidRDefault="00D6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F" w:rsidRDefault="00D6360F">
      <w:r>
        <w:separator/>
      </w:r>
    </w:p>
  </w:footnote>
  <w:footnote w:type="continuationSeparator" w:id="0">
    <w:p w:rsidR="00D6360F" w:rsidRDefault="00D6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7" w:rsidRPr="000C1491" w:rsidRDefault="00345895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</w:t>
    </w:r>
    <w:r w:rsidR="000C1491">
      <w:rPr>
        <w:rFonts w:asciiTheme="minorHAnsi" w:hAnsiTheme="minorHAnsi" w:cstheme="minorHAnsi"/>
        <w:b/>
        <w:sz w:val="20"/>
        <w:szCs w:val="20"/>
      </w:rPr>
      <w:t xml:space="preserve"> </w:t>
    </w:r>
    <w:r w:rsidR="005469E9">
      <w:rPr>
        <w:rFonts w:asciiTheme="minorHAnsi" w:hAnsiTheme="minorHAnsi" w:cstheme="minorHAnsi"/>
        <w:b/>
        <w:sz w:val="20"/>
        <w:szCs w:val="20"/>
      </w:rPr>
      <w:t>TUKE</w:t>
    </w:r>
  </w:p>
  <w:p w:rsidR="00A66625" w:rsidRPr="008318F5" w:rsidRDefault="00FB32F7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>Letná 9</w:t>
    </w:r>
    <w:r w:rsidR="002C11EB" w:rsidRPr="008318F5">
      <w:rPr>
        <w:rFonts w:asciiTheme="minorHAnsi" w:hAnsiTheme="minorHAnsi" w:cstheme="minorHAnsi"/>
        <w:sz w:val="20"/>
        <w:szCs w:val="20"/>
      </w:rPr>
      <w:t xml:space="preserve"> 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1E060D96" wp14:editId="69440144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1" w:rsidRDefault="00485161" w:rsidP="00485161">
    <w:pPr>
      <w:pStyle w:val="Hlavika"/>
      <w:jc w:val="right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5408" behindDoc="0" locked="1" layoutInCell="1" allowOverlap="1" wp14:anchorId="7E5F6FF3" wp14:editId="2E56B7C9">
          <wp:simplePos x="0" y="0"/>
          <wp:positionH relativeFrom="page">
            <wp:posOffset>900430</wp:posOffset>
          </wp:positionH>
          <wp:positionV relativeFrom="page">
            <wp:posOffset>387985</wp:posOffset>
          </wp:positionV>
          <wp:extent cx="1806575" cy="323850"/>
          <wp:effectExtent l="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85161" w:rsidRPr="000C1491" w:rsidRDefault="00485161" w:rsidP="00485161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:rsidR="00485161" w:rsidRPr="008318F5" w:rsidRDefault="00485161" w:rsidP="00485161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 xml:space="preserve">Letná 9  </w:t>
    </w:r>
    <w:r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:rsidR="00A044F0" w:rsidRDefault="00A044F0" w:rsidP="00485161">
    <w:pPr>
      <w:pStyle w:val="Hlavika"/>
      <w:tabs>
        <w:tab w:val="clear" w:pos="4536"/>
        <w:tab w:val="clear" w:pos="9072"/>
        <w:tab w:val="left" w:pos="7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9C89C04217BD42DC87379B04287A9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1660" w:rsidRDefault="00DC166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Váš list/zo dňa</w:t>
        </w:r>
      </w:p>
    </w:sdtContent>
  </w:sdt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CC8"/>
    <w:multiLevelType w:val="multilevel"/>
    <w:tmpl w:val="C5A2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4283F"/>
    <w:multiLevelType w:val="hybridMultilevel"/>
    <w:tmpl w:val="4A809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9"/>
    <w:rsid w:val="0000047E"/>
    <w:rsid w:val="0002482B"/>
    <w:rsid w:val="00025D68"/>
    <w:rsid w:val="00030593"/>
    <w:rsid w:val="00036253"/>
    <w:rsid w:val="00041D9C"/>
    <w:rsid w:val="00046076"/>
    <w:rsid w:val="00062714"/>
    <w:rsid w:val="00062BD6"/>
    <w:rsid w:val="00064758"/>
    <w:rsid w:val="00070F34"/>
    <w:rsid w:val="00077111"/>
    <w:rsid w:val="000804A9"/>
    <w:rsid w:val="00087153"/>
    <w:rsid w:val="000C073C"/>
    <w:rsid w:val="000C1491"/>
    <w:rsid w:val="000D3312"/>
    <w:rsid w:val="000E2CFE"/>
    <w:rsid w:val="000E5CB7"/>
    <w:rsid w:val="000F08A4"/>
    <w:rsid w:val="001001E6"/>
    <w:rsid w:val="00102759"/>
    <w:rsid w:val="00115018"/>
    <w:rsid w:val="00123F02"/>
    <w:rsid w:val="001246AA"/>
    <w:rsid w:val="00152D04"/>
    <w:rsid w:val="001678DE"/>
    <w:rsid w:val="001720A5"/>
    <w:rsid w:val="00186103"/>
    <w:rsid w:val="001861CA"/>
    <w:rsid w:val="0019381D"/>
    <w:rsid w:val="00194D4D"/>
    <w:rsid w:val="00196686"/>
    <w:rsid w:val="001C5131"/>
    <w:rsid w:val="001D06B0"/>
    <w:rsid w:val="001D54CE"/>
    <w:rsid w:val="002030AD"/>
    <w:rsid w:val="002049B9"/>
    <w:rsid w:val="00212B3C"/>
    <w:rsid w:val="00240DAA"/>
    <w:rsid w:val="002438CF"/>
    <w:rsid w:val="002512D3"/>
    <w:rsid w:val="00252D3C"/>
    <w:rsid w:val="002558C3"/>
    <w:rsid w:val="00257FEA"/>
    <w:rsid w:val="00292A34"/>
    <w:rsid w:val="002B46D3"/>
    <w:rsid w:val="002C11EB"/>
    <w:rsid w:val="002C383F"/>
    <w:rsid w:val="002D74FB"/>
    <w:rsid w:val="00301FD4"/>
    <w:rsid w:val="00313E36"/>
    <w:rsid w:val="003166E3"/>
    <w:rsid w:val="003405C4"/>
    <w:rsid w:val="003457A6"/>
    <w:rsid w:val="00345895"/>
    <w:rsid w:val="0035563C"/>
    <w:rsid w:val="00385C76"/>
    <w:rsid w:val="003A1078"/>
    <w:rsid w:val="003D2A96"/>
    <w:rsid w:val="00422AA5"/>
    <w:rsid w:val="00423A9C"/>
    <w:rsid w:val="004754D4"/>
    <w:rsid w:val="00483638"/>
    <w:rsid w:val="00485161"/>
    <w:rsid w:val="004A533E"/>
    <w:rsid w:val="004B3E4C"/>
    <w:rsid w:val="004B5929"/>
    <w:rsid w:val="004F1519"/>
    <w:rsid w:val="00516BCA"/>
    <w:rsid w:val="005267EF"/>
    <w:rsid w:val="00533D22"/>
    <w:rsid w:val="00536BBB"/>
    <w:rsid w:val="005469E9"/>
    <w:rsid w:val="00596DA9"/>
    <w:rsid w:val="005A3ED0"/>
    <w:rsid w:val="005B5797"/>
    <w:rsid w:val="005B60AB"/>
    <w:rsid w:val="005D026A"/>
    <w:rsid w:val="005D0DE6"/>
    <w:rsid w:val="005D0E8E"/>
    <w:rsid w:val="005E0DB6"/>
    <w:rsid w:val="005E6A8A"/>
    <w:rsid w:val="006043F4"/>
    <w:rsid w:val="00621AB1"/>
    <w:rsid w:val="00640CA4"/>
    <w:rsid w:val="00651738"/>
    <w:rsid w:val="00690E61"/>
    <w:rsid w:val="006929E7"/>
    <w:rsid w:val="00692A4F"/>
    <w:rsid w:val="006B2479"/>
    <w:rsid w:val="006D3E22"/>
    <w:rsid w:val="006D61F5"/>
    <w:rsid w:val="006F142B"/>
    <w:rsid w:val="006F466F"/>
    <w:rsid w:val="00706BC8"/>
    <w:rsid w:val="007205D9"/>
    <w:rsid w:val="00726CE9"/>
    <w:rsid w:val="00731717"/>
    <w:rsid w:val="00733D76"/>
    <w:rsid w:val="00736FEA"/>
    <w:rsid w:val="007410E7"/>
    <w:rsid w:val="0074572A"/>
    <w:rsid w:val="007729AA"/>
    <w:rsid w:val="00772BED"/>
    <w:rsid w:val="00786211"/>
    <w:rsid w:val="00790E1F"/>
    <w:rsid w:val="00792A33"/>
    <w:rsid w:val="0079422D"/>
    <w:rsid w:val="007A3C72"/>
    <w:rsid w:val="007A7FE4"/>
    <w:rsid w:val="007C03CE"/>
    <w:rsid w:val="007C5EDC"/>
    <w:rsid w:val="007C714B"/>
    <w:rsid w:val="007D3EE5"/>
    <w:rsid w:val="007E02A0"/>
    <w:rsid w:val="007E30DB"/>
    <w:rsid w:val="0080122D"/>
    <w:rsid w:val="00823387"/>
    <w:rsid w:val="008318F5"/>
    <w:rsid w:val="00836DC3"/>
    <w:rsid w:val="00847B00"/>
    <w:rsid w:val="0085342F"/>
    <w:rsid w:val="0086095E"/>
    <w:rsid w:val="00867785"/>
    <w:rsid w:val="00872C6B"/>
    <w:rsid w:val="00873559"/>
    <w:rsid w:val="008A2E39"/>
    <w:rsid w:val="008A6444"/>
    <w:rsid w:val="008C1197"/>
    <w:rsid w:val="008E34F5"/>
    <w:rsid w:val="008E5026"/>
    <w:rsid w:val="008F136D"/>
    <w:rsid w:val="00901C8B"/>
    <w:rsid w:val="00907B9C"/>
    <w:rsid w:val="009175AC"/>
    <w:rsid w:val="00917FDA"/>
    <w:rsid w:val="009361BB"/>
    <w:rsid w:val="00937C71"/>
    <w:rsid w:val="00940DC3"/>
    <w:rsid w:val="00954FCE"/>
    <w:rsid w:val="00971FF5"/>
    <w:rsid w:val="00973993"/>
    <w:rsid w:val="00976BD3"/>
    <w:rsid w:val="00980171"/>
    <w:rsid w:val="009C6C0D"/>
    <w:rsid w:val="009E0687"/>
    <w:rsid w:val="00A0066E"/>
    <w:rsid w:val="00A044F0"/>
    <w:rsid w:val="00A21D27"/>
    <w:rsid w:val="00A269FA"/>
    <w:rsid w:val="00A573BE"/>
    <w:rsid w:val="00A66625"/>
    <w:rsid w:val="00A713AF"/>
    <w:rsid w:val="00A71B48"/>
    <w:rsid w:val="00AA319A"/>
    <w:rsid w:val="00AC180D"/>
    <w:rsid w:val="00AD2F9A"/>
    <w:rsid w:val="00AD75A5"/>
    <w:rsid w:val="00B10C56"/>
    <w:rsid w:val="00B42CF1"/>
    <w:rsid w:val="00B466DC"/>
    <w:rsid w:val="00B5172E"/>
    <w:rsid w:val="00B61BE3"/>
    <w:rsid w:val="00B62E60"/>
    <w:rsid w:val="00B91317"/>
    <w:rsid w:val="00B9141D"/>
    <w:rsid w:val="00B91A95"/>
    <w:rsid w:val="00BB702A"/>
    <w:rsid w:val="00BD2988"/>
    <w:rsid w:val="00BD7076"/>
    <w:rsid w:val="00BF3B29"/>
    <w:rsid w:val="00C144E2"/>
    <w:rsid w:val="00C319F1"/>
    <w:rsid w:val="00C616C1"/>
    <w:rsid w:val="00C63926"/>
    <w:rsid w:val="00C66143"/>
    <w:rsid w:val="00C836F6"/>
    <w:rsid w:val="00C912A6"/>
    <w:rsid w:val="00CA6D87"/>
    <w:rsid w:val="00CA70F3"/>
    <w:rsid w:val="00CC05B2"/>
    <w:rsid w:val="00CC365D"/>
    <w:rsid w:val="00CD28E2"/>
    <w:rsid w:val="00CD2C2F"/>
    <w:rsid w:val="00CF1252"/>
    <w:rsid w:val="00D3311A"/>
    <w:rsid w:val="00D3683B"/>
    <w:rsid w:val="00D43144"/>
    <w:rsid w:val="00D4399A"/>
    <w:rsid w:val="00D43F80"/>
    <w:rsid w:val="00D4785A"/>
    <w:rsid w:val="00D508FD"/>
    <w:rsid w:val="00D6360F"/>
    <w:rsid w:val="00D636CB"/>
    <w:rsid w:val="00D81B05"/>
    <w:rsid w:val="00DC1660"/>
    <w:rsid w:val="00DC268B"/>
    <w:rsid w:val="00DD37BA"/>
    <w:rsid w:val="00DF0EF6"/>
    <w:rsid w:val="00E5763D"/>
    <w:rsid w:val="00E83A04"/>
    <w:rsid w:val="00EA6567"/>
    <w:rsid w:val="00EB35D8"/>
    <w:rsid w:val="00EB4DA9"/>
    <w:rsid w:val="00EB4DC7"/>
    <w:rsid w:val="00EC3DC8"/>
    <w:rsid w:val="00ED0E23"/>
    <w:rsid w:val="00EF1481"/>
    <w:rsid w:val="00EF45E0"/>
    <w:rsid w:val="00EF4A28"/>
    <w:rsid w:val="00EF5C65"/>
    <w:rsid w:val="00F21A71"/>
    <w:rsid w:val="00F24C98"/>
    <w:rsid w:val="00F26970"/>
    <w:rsid w:val="00F27C17"/>
    <w:rsid w:val="00F3776E"/>
    <w:rsid w:val="00F7265B"/>
    <w:rsid w:val="00F72778"/>
    <w:rsid w:val="00F7474A"/>
    <w:rsid w:val="00F76FBE"/>
    <w:rsid w:val="00F774D0"/>
    <w:rsid w:val="00F811F9"/>
    <w:rsid w:val="00F92893"/>
    <w:rsid w:val="00FB32F7"/>
    <w:rsid w:val="00FC476A"/>
    <w:rsid w:val="00FE18E6"/>
    <w:rsid w:val="00FE23CB"/>
    <w:rsid w:val="00FE6AE7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F5C65"/>
    <w:rPr>
      <w:b/>
      <w:bCs/>
      <w:kern w:val="36"/>
      <w:sz w:val="48"/>
      <w:szCs w:val="48"/>
    </w:rPr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466D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A6D8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DC1660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F5C65"/>
    <w:rPr>
      <w:b/>
      <w:bCs/>
      <w:kern w:val="36"/>
      <w:sz w:val="48"/>
      <w:szCs w:val="48"/>
    </w:rPr>
  </w:style>
  <w:style w:type="table" w:styleId="Mriekatabuky">
    <w:name w:val="Table Grid"/>
    <w:basedOn w:val="Normlnatabuka"/>
    <w:uiPriority w:val="39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466D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A6D8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DC1660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89C04217BD42DC87379B04287A9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CB9C2C-D77A-4B22-A004-23474986DC04}"/>
      </w:docPartPr>
      <w:docPartBody>
        <w:p w:rsidR="00CC66EB" w:rsidRDefault="00CD4D8D" w:rsidP="00CD4D8D">
          <w:pPr>
            <w:pStyle w:val="9C89C04217BD42DC87379B04287A9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D"/>
    <w:rsid w:val="00A716A9"/>
    <w:rsid w:val="00CC66EB"/>
    <w:rsid w:val="00CD4D8D"/>
    <w:rsid w:val="00D044AE"/>
    <w:rsid w:val="00E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C89C04217BD42DC87379B04287A9B51">
    <w:name w:val="9C89C04217BD42DC87379B04287A9B51"/>
    <w:rsid w:val="00CD4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C89C04217BD42DC87379B04287A9B51">
    <w:name w:val="9C89C04217BD42DC87379B04287A9B51"/>
    <w:rsid w:val="00CD4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697B-4E81-4F9C-8845-EED39812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iveta</cp:lastModifiedBy>
  <cp:revision>2</cp:revision>
  <cp:lastPrinted>2020-09-18T06:21:00Z</cp:lastPrinted>
  <dcterms:created xsi:type="dcterms:W3CDTF">2020-09-18T08:51:00Z</dcterms:created>
  <dcterms:modified xsi:type="dcterms:W3CDTF">2020-09-18T08:51:00Z</dcterms:modified>
</cp:coreProperties>
</file>