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242"/>
        <w:gridCol w:w="2336"/>
      </w:tblGrid>
      <w:tr w:rsidR="0007623B" w:rsidTr="00DE489A">
        <w:trPr>
          <w:cantSplit/>
          <w:trHeight w:val="1050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7623B" w:rsidRDefault="0007623B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lang w:eastAsia="sk-SK"/>
              </w:rPr>
              <w:drawing>
                <wp:anchor distT="0" distB="0" distL="114300" distR="114300" simplePos="0" relativeHeight="251659776" behindDoc="1" locked="0" layoutInCell="1" allowOverlap="1" wp14:anchorId="110DB940" wp14:editId="56887CA7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104775</wp:posOffset>
                  </wp:positionV>
                  <wp:extent cx="457200" cy="457200"/>
                  <wp:effectExtent l="19050" t="0" r="0" b="0"/>
                  <wp:wrapTight wrapText="bothSides">
                    <wp:wrapPolygon edited="0">
                      <wp:start x="-900" y="0"/>
                      <wp:lineTo x="-900" y="20700"/>
                      <wp:lineTo x="21600" y="20700"/>
                      <wp:lineTo x="21600" y="0"/>
                      <wp:lineTo x="-900" y="0"/>
                    </wp:wrapPolygon>
                  </wp:wrapTight>
                  <wp:docPr id="4" name="Obrázok 4" descr="TU logo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U logo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623B" w:rsidRDefault="0007623B" w:rsidP="0007623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Plán hospitácii</w:t>
            </w:r>
          </w:p>
        </w:tc>
        <w:tc>
          <w:tcPr>
            <w:tcW w:w="23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623B" w:rsidRDefault="0007623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Strana č.1/1</w:t>
            </w:r>
          </w:p>
        </w:tc>
      </w:tr>
      <w:tr w:rsidR="00D935EA" w:rsidTr="00847794">
        <w:trPr>
          <w:cantSplit/>
          <w:trHeight w:hRule="exact" w:val="13578"/>
        </w:trPr>
        <w:tc>
          <w:tcPr>
            <w:tcW w:w="106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5EA" w:rsidRPr="004220F6" w:rsidRDefault="00D935EA" w:rsidP="00576807">
            <w:pPr>
              <w:widowControl w:val="0"/>
              <w:tabs>
                <w:tab w:val="left" w:pos="1080"/>
              </w:tabs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W w:w="102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47"/>
              <w:gridCol w:w="2140"/>
              <w:gridCol w:w="68"/>
              <w:gridCol w:w="763"/>
              <w:gridCol w:w="1252"/>
              <w:gridCol w:w="1112"/>
              <w:gridCol w:w="861"/>
              <w:gridCol w:w="1370"/>
              <w:gridCol w:w="191"/>
              <w:gridCol w:w="14"/>
              <w:gridCol w:w="623"/>
              <w:gridCol w:w="1234"/>
            </w:tblGrid>
            <w:tr w:rsidR="0007623B" w:rsidRPr="00EF54EB" w:rsidTr="005761EA">
              <w:trPr>
                <w:trHeight w:hRule="exact" w:val="737"/>
              </w:trPr>
              <w:tc>
                <w:tcPr>
                  <w:tcW w:w="278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7623B" w:rsidRPr="00C71A55" w:rsidRDefault="002F3BA0" w:rsidP="0007623B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Názov fakulty, </w:t>
                  </w:r>
                  <w:r w:rsidR="0007623B" w:rsidRPr="00C71A55">
                    <w:rPr>
                      <w:rFonts w:ascii="Arial" w:hAnsi="Arial" w:cs="Arial"/>
                      <w:b/>
                      <w:sz w:val="18"/>
                      <w:szCs w:val="18"/>
                    </w:rPr>
                    <w:t>OJ (skratka):</w:t>
                  </w:r>
                </w:p>
                <w:p w:rsidR="0007623B" w:rsidRPr="00C71A55" w:rsidRDefault="0007623B" w:rsidP="0007623B">
                  <w:pPr>
                    <w:spacing w:before="120"/>
                    <w:ind w:left="13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1A55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Pr="00C71A55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C71A55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1A5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1A5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1A5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1A55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C71A55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5426" w:type="dxa"/>
                  <w:gridSpan w:val="6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7623B" w:rsidRPr="00C71A55" w:rsidRDefault="0007623B" w:rsidP="0007623B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71A55">
                    <w:rPr>
                      <w:rFonts w:ascii="Arial" w:hAnsi="Arial" w:cs="Arial"/>
                      <w:b/>
                      <w:sz w:val="18"/>
                      <w:szCs w:val="18"/>
                    </w:rPr>
                    <w:t>Pracovisko:</w:t>
                  </w:r>
                </w:p>
                <w:p w:rsidR="0007623B" w:rsidRPr="002F3BA0" w:rsidRDefault="0007623B" w:rsidP="0007623B">
                  <w:pPr>
                    <w:spacing w:before="120"/>
                    <w:ind w:left="13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3BA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Pr="002F3BA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F3BA0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F3BA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F3BA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F3BA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F3BA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F3BA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F3BA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F3BA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2062" w:type="dxa"/>
                  <w:gridSpan w:val="4"/>
                  <w:tcBorders>
                    <w:top w:val="single" w:sz="8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07623B" w:rsidRPr="00C71A55" w:rsidRDefault="0007623B" w:rsidP="0007623B">
                  <w:pPr>
                    <w:spacing w:before="40"/>
                    <w:ind w:left="1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71A55">
                    <w:rPr>
                      <w:rFonts w:ascii="Arial" w:hAnsi="Arial" w:cs="Arial"/>
                      <w:b/>
                      <w:sz w:val="18"/>
                      <w:szCs w:val="18"/>
                    </w:rPr>
                    <w:t>Akademický rok:</w:t>
                  </w:r>
                </w:p>
                <w:p w:rsidR="0007623B" w:rsidRPr="002F3BA0" w:rsidRDefault="0007623B" w:rsidP="0007623B">
                  <w:pPr>
                    <w:spacing w:before="120"/>
                    <w:ind w:left="13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F3BA0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Pr="002F3BA0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2F3BA0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2F3BA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F3BA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F3BA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F3BA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F3BA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F3BA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2F3BA0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</w:tr>
            <w:tr w:rsidR="00C71A55" w:rsidRPr="00EF54EB" w:rsidTr="005761EA">
              <w:trPr>
                <w:trHeight w:hRule="exact" w:val="567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7623B" w:rsidRPr="000F37CC" w:rsidRDefault="0007623B" w:rsidP="000F37CC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P. č.</w:t>
                  </w:r>
                </w:p>
              </w:tc>
              <w:tc>
                <w:tcPr>
                  <w:tcW w:w="29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F37CC" w:rsidRDefault="0007623B" w:rsidP="000F37CC">
                  <w:pPr>
                    <w:ind w:lef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Meno a priezvisko </w:t>
                  </w:r>
                </w:p>
                <w:p w:rsidR="0007623B" w:rsidRPr="000F37CC" w:rsidRDefault="0007623B" w:rsidP="000F37CC">
                  <w:pPr>
                    <w:ind w:left="50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>hospitovaného</w:t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7623B" w:rsidRPr="000F37CC" w:rsidRDefault="000F37CC" w:rsidP="000F37CC">
                  <w:pPr>
                    <w:ind w:left="137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Týždeň semestra</w:t>
                  </w: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vertAlign w:val="superscript"/>
                    </w:rPr>
                    <w:t>1)</w:t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F37CC" w:rsidRPr="000F37CC" w:rsidRDefault="0007623B" w:rsidP="000F37CC">
                  <w:pPr>
                    <w:ind w:left="7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Predmet </w:t>
                  </w:r>
                  <w:r w:rsidR="000F37CC"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/</w:t>
                  </w:r>
                </w:p>
                <w:p w:rsidR="0007623B" w:rsidRPr="000F37CC" w:rsidRDefault="0007623B" w:rsidP="000F37CC">
                  <w:pPr>
                    <w:ind w:left="7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P, S, C, Sk</w:t>
                  </w: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vertAlign w:val="superscript"/>
                    </w:rPr>
                    <w:t>2)</w:t>
                  </w:r>
                </w:p>
              </w:tc>
              <w:tc>
                <w:tcPr>
                  <w:tcW w:w="305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F37CC" w:rsidRDefault="0007623B" w:rsidP="000F37CC">
                  <w:pPr>
                    <w:ind w:left="149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Meno a</w:t>
                  </w:r>
                  <w:r w:rsid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priezvisko</w:t>
                  </w:r>
                </w:p>
                <w:p w:rsidR="0007623B" w:rsidRPr="000F37CC" w:rsidRDefault="0007623B" w:rsidP="000F37CC">
                  <w:pPr>
                    <w:ind w:left="14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hospitujúceho / funkcia</w:t>
                  </w: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vertAlign w:val="superscript"/>
                    </w:rPr>
                    <w:t>3)</w:t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:rsidR="0007623B" w:rsidRPr="000F37CC" w:rsidRDefault="0007623B" w:rsidP="000F37CC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Cieľ hospitácie</w:t>
                  </w:r>
                  <w:r w:rsidRPr="000F37C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vertAlign w:val="superscript"/>
                    </w:rPr>
                    <w:t>4)</w:t>
                  </w:r>
                </w:p>
              </w:tc>
            </w:tr>
            <w:tr w:rsidR="00C71A55" w:rsidRPr="00EF54EB" w:rsidTr="005761EA">
              <w:trPr>
                <w:trHeight w:val="567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C71A55" w:rsidRDefault="00C71A55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5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C71A55" w:rsidRPr="00EF54EB" w:rsidTr="005761EA">
              <w:trPr>
                <w:trHeight w:val="567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C71A55" w:rsidRDefault="00C71A55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5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C71A55" w:rsidRPr="00EF54EB" w:rsidTr="005761EA">
              <w:trPr>
                <w:trHeight w:val="567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C71A55" w:rsidRDefault="00C71A55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5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C71A55" w:rsidRPr="00EF54EB" w:rsidTr="005761EA">
              <w:trPr>
                <w:trHeight w:val="567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C71A55" w:rsidRDefault="00C71A55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5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C71A55" w:rsidRPr="00EF54EB" w:rsidTr="005761EA">
              <w:trPr>
                <w:trHeight w:val="567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C71A55" w:rsidRDefault="00C71A55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5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C71A55" w:rsidRPr="00EF54EB" w:rsidTr="005761EA">
              <w:trPr>
                <w:trHeight w:val="567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C71A55" w:rsidRDefault="00C71A55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5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C71A55" w:rsidRPr="00EF54EB" w:rsidTr="005761EA">
              <w:trPr>
                <w:trHeight w:val="567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C71A55" w:rsidRDefault="00C71A55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5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C71A55" w:rsidRPr="00EF54EB" w:rsidTr="005761EA">
              <w:trPr>
                <w:trHeight w:val="567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C71A55" w:rsidRDefault="00C71A55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5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C71A55" w:rsidRPr="00EF54EB" w:rsidTr="005761EA">
              <w:trPr>
                <w:trHeight w:val="567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C71A55" w:rsidRDefault="00C71A55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5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C71A55" w:rsidRPr="00EF54EB" w:rsidTr="005761EA">
              <w:trPr>
                <w:trHeight w:val="567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C71A55" w:rsidRDefault="00C71A55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5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C71A55" w:rsidRPr="00EF54EB" w:rsidTr="005761EA">
              <w:trPr>
                <w:trHeight w:val="567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C71A55" w:rsidRDefault="00C71A55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5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C71A55" w:rsidRPr="00EF54EB" w:rsidTr="005761EA">
              <w:trPr>
                <w:trHeight w:val="567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C71A55" w:rsidRDefault="00C71A55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5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C71A55" w:rsidRPr="00EF54EB" w:rsidTr="005761EA">
              <w:trPr>
                <w:trHeight w:val="567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C71A55" w:rsidRDefault="00C71A55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5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C71A55" w:rsidRPr="00EF54EB" w:rsidTr="005761EA">
              <w:trPr>
                <w:trHeight w:val="567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C71A55" w:rsidRDefault="00C71A55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5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C71A55" w:rsidRPr="00EF54EB" w:rsidTr="005761EA">
              <w:trPr>
                <w:trHeight w:val="567"/>
              </w:trPr>
              <w:tc>
                <w:tcPr>
                  <w:tcW w:w="6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C71A55" w:rsidRDefault="00C71A55" w:rsidP="00C71A55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C71A55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9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5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11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3059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left="1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2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71A55" w:rsidRPr="000F37CC" w:rsidRDefault="00C71A55" w:rsidP="00C71A55">
                  <w:pPr>
                    <w:ind w:firstLine="180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4A4D87" w:rsidRPr="00EF54EB" w:rsidTr="005761EA">
              <w:trPr>
                <w:trHeight w:val="567"/>
              </w:trPr>
              <w:tc>
                <w:tcPr>
                  <w:tcW w:w="285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A4D87" w:rsidRPr="000F37CC" w:rsidRDefault="005761EA" w:rsidP="005761EA">
                  <w:pPr>
                    <w:ind w:firstLine="39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4A4D8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Meno a priezvisko schvaľujúceho:</w:t>
                  </w:r>
                </w:p>
              </w:tc>
              <w:tc>
                <w:tcPr>
                  <w:tcW w:w="3988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A4D87" w:rsidRPr="000F37CC" w:rsidRDefault="004A4D87" w:rsidP="003674C0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575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4A4D87" w:rsidRPr="000F37CC" w:rsidRDefault="005761EA" w:rsidP="004A4D87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4A4D87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Dátum schválenia:</w:t>
                  </w:r>
                </w:p>
              </w:tc>
              <w:tc>
                <w:tcPr>
                  <w:tcW w:w="1857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A4D87" w:rsidRPr="000F37CC" w:rsidRDefault="004A4D87" w:rsidP="004A4D87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AF6A20" w:rsidRPr="00EF54EB" w:rsidTr="005761EA">
              <w:trPr>
                <w:trHeight w:val="567"/>
              </w:trPr>
              <w:tc>
                <w:tcPr>
                  <w:tcW w:w="285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F6A20" w:rsidRPr="000F37CC" w:rsidRDefault="005761EA" w:rsidP="005761EA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AF6A2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Funkcia schvaľujúceho:</w:t>
                  </w:r>
                  <w:r w:rsidR="00AF6A20"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988" w:type="dxa"/>
                  <w:gridSpan w:val="4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F6A20" w:rsidRPr="000F37CC" w:rsidRDefault="00AF6A20" w:rsidP="00AF6A20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F6A20" w:rsidRPr="000F37CC" w:rsidRDefault="005761EA" w:rsidP="00AF6A20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AF6A20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>Podpis:</w:t>
                  </w:r>
                </w:p>
              </w:tc>
              <w:tc>
                <w:tcPr>
                  <w:tcW w:w="1871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F6A20" w:rsidRPr="000F37CC" w:rsidRDefault="00AF6A20" w:rsidP="003674C0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instrText xml:space="preserve"> FORMTEXT </w:instrTex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separate"/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noProof/>
                      <w:sz w:val="18"/>
                      <w:szCs w:val="18"/>
                      <w:lang w:eastAsia="en-US"/>
                    </w:rPr>
                    <w:t> </w:t>
                  </w:r>
                  <w:r w:rsidRPr="000F37CC"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  <w:fldChar w:fldCharType="end"/>
                  </w:r>
                </w:p>
              </w:tc>
            </w:tr>
            <w:tr w:rsidR="00C71A55" w:rsidRPr="00EF54EB" w:rsidTr="00D40873">
              <w:trPr>
                <w:trHeight w:hRule="exact" w:val="1935"/>
              </w:trPr>
              <w:tc>
                <w:tcPr>
                  <w:tcW w:w="10275" w:type="dxa"/>
                  <w:gridSpan w:val="12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71A55" w:rsidRDefault="00C71A55" w:rsidP="00C71A55">
                  <w:pPr>
                    <w:numPr>
                      <w:ilvl w:val="0"/>
                      <w:numId w:val="5"/>
                    </w:numPr>
                    <w:ind w:left="426" w:right="250" w:hanging="28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Týždeň semestra nemusí byť uvedený. V tomto prípade uveďte LS alebo ZS.</w:t>
                  </w:r>
                </w:p>
                <w:p w:rsidR="00C71A55" w:rsidRDefault="00C71A55" w:rsidP="00C71A55">
                  <w:pPr>
                    <w:numPr>
                      <w:ilvl w:val="0"/>
                      <w:numId w:val="5"/>
                    </w:numPr>
                    <w:ind w:left="426" w:right="250" w:hanging="28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Uveďte názov predmetu a formu výučby (P – prednáška, S – seminár, C – cvičenie, Sk – skúška).</w:t>
                  </w:r>
                </w:p>
                <w:p w:rsidR="00C71A55" w:rsidRDefault="00C71A55" w:rsidP="00C71A55">
                  <w:pPr>
                    <w:numPr>
                      <w:ilvl w:val="0"/>
                      <w:numId w:val="5"/>
                    </w:numPr>
                    <w:ind w:left="426" w:right="250" w:hanging="28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Uveďte funkciu hospitujúceho. Hospitáciu </w:t>
                  </w:r>
                  <w:r w:rsidRPr="00E15FC3">
                    <w:rPr>
                      <w:rFonts w:ascii="Arial" w:hAnsi="Arial" w:cs="Arial"/>
                      <w:sz w:val="18"/>
                      <w:szCs w:val="18"/>
                    </w:rPr>
                    <w:t xml:space="preserve">vykonáva vedúci </w:t>
                  </w:r>
                  <w:r w:rsidRPr="00CB08E7">
                    <w:rPr>
                      <w:rFonts w:ascii="Arial" w:hAnsi="Arial" w:cs="Arial"/>
                      <w:sz w:val="18"/>
                      <w:szCs w:val="18"/>
                    </w:rPr>
                    <w:t>pracoviska</w:t>
                  </w:r>
                  <w:r w:rsidRPr="00E15FC3">
                    <w:rPr>
                      <w:rFonts w:ascii="Arial" w:hAnsi="Arial" w:cs="Arial"/>
                      <w:sz w:val="18"/>
                      <w:szCs w:val="18"/>
                    </w:rPr>
                    <w:t xml:space="preserve"> a garanti jednotlivých predmetov. Prorektor 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  <w:r w:rsidRPr="00E15FC3">
                    <w:rPr>
                      <w:rFonts w:ascii="Arial" w:hAnsi="Arial" w:cs="Arial"/>
                      <w:sz w:val="18"/>
                      <w:szCs w:val="18"/>
                    </w:rPr>
                    <w:t>prodekan pre vzdelávaciu činnosť môže vykonať hospitáciu výučby najmä vzhľadom na výsledky ankety, v ktorej študenti hodnotia kvalitu vzdelávacej činnosti.</w:t>
                  </w:r>
                </w:p>
                <w:p w:rsidR="00C71A55" w:rsidRPr="000F37CC" w:rsidRDefault="00C71A55" w:rsidP="00C71A55">
                  <w:pPr>
                    <w:numPr>
                      <w:ilvl w:val="0"/>
                      <w:numId w:val="5"/>
                    </w:numPr>
                    <w:ind w:left="426" w:right="250" w:hanging="28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71A55">
                    <w:rPr>
                      <w:rFonts w:ascii="Arial" w:hAnsi="Arial" w:cs="Arial"/>
                      <w:sz w:val="18"/>
                      <w:szCs w:val="18"/>
                    </w:rPr>
                    <w:t>Uveďte číselné vyjadrenie cieľa hospitácie. Cieľom hospitácie je kontrola: (1) úrovne vzdelávania, (2) hodnotenia spôsobilosti učiteľov, (3) dodržiavania predpisov BOZP, (4) účasti a aktivity študentov na výučbe,</w:t>
                  </w:r>
                  <w:r w:rsidR="00DE489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C71A55">
                    <w:rPr>
                      <w:rFonts w:ascii="Arial" w:hAnsi="Arial" w:cs="Arial"/>
                      <w:sz w:val="18"/>
                      <w:szCs w:val="18"/>
                    </w:rPr>
                    <w:t xml:space="preserve">(5) pripravenosti výučby. </w:t>
                  </w:r>
                </w:p>
              </w:tc>
            </w:tr>
          </w:tbl>
          <w:p w:rsidR="00576807" w:rsidRDefault="00576807" w:rsidP="0007623B">
            <w:pPr>
              <w:spacing w:before="60" w:after="120"/>
              <w:ind w:left="130"/>
              <w:rPr>
                <w:rFonts w:ascii="Arial" w:hAnsi="Arial" w:cs="Arial"/>
                <w:sz w:val="20"/>
              </w:rPr>
            </w:pPr>
          </w:p>
        </w:tc>
      </w:tr>
    </w:tbl>
    <w:p w:rsidR="00D935EA" w:rsidRDefault="00D935EA">
      <w:pPr>
        <w:tabs>
          <w:tab w:val="left" w:pos="724"/>
          <w:tab w:val="right" w:pos="9412"/>
        </w:tabs>
      </w:pPr>
      <w:r>
        <w:rPr>
          <w:rFonts w:ascii="Arial" w:hAnsi="Arial" w:cs="Arial"/>
          <w:sz w:val="18"/>
          <w:szCs w:val="18"/>
        </w:rPr>
        <w:t>F-</w:t>
      </w:r>
      <w:r w:rsidR="0036135F">
        <w:rPr>
          <w:rFonts w:ascii="Arial" w:hAnsi="Arial" w:cs="Arial"/>
          <w:sz w:val="18"/>
          <w:szCs w:val="18"/>
        </w:rPr>
        <w:t>OS</w:t>
      </w:r>
      <w:r>
        <w:rPr>
          <w:rFonts w:ascii="Arial" w:hAnsi="Arial" w:cs="Arial"/>
          <w:sz w:val="18"/>
          <w:szCs w:val="18"/>
        </w:rPr>
        <w:t>/TUKE/</w:t>
      </w:r>
      <w:r w:rsidR="00EB222B">
        <w:rPr>
          <w:rFonts w:ascii="Arial" w:hAnsi="Arial" w:cs="Arial"/>
          <w:sz w:val="18"/>
          <w:szCs w:val="18"/>
        </w:rPr>
        <w:t>H1/01/01-</w:t>
      </w:r>
      <w:r w:rsidR="00FF628F">
        <w:rPr>
          <w:rFonts w:ascii="Arial" w:hAnsi="Arial" w:cs="Arial"/>
          <w:sz w:val="18"/>
          <w:szCs w:val="18"/>
        </w:rPr>
        <w:t>01</w:t>
      </w:r>
      <w:r w:rsidR="00EB222B">
        <w:rPr>
          <w:rFonts w:ascii="Arial" w:hAnsi="Arial" w:cs="Arial"/>
          <w:sz w:val="18"/>
          <w:szCs w:val="18"/>
        </w:rPr>
        <w:t>/</w:t>
      </w:r>
      <w:r w:rsidR="00FF628F">
        <w:rPr>
          <w:rFonts w:ascii="Arial" w:hAnsi="Arial" w:cs="Arial"/>
          <w:sz w:val="18"/>
          <w:szCs w:val="18"/>
        </w:rPr>
        <w:t>17</w:t>
      </w:r>
      <w:r w:rsidR="00EB222B">
        <w:rPr>
          <w:rFonts w:ascii="Arial" w:hAnsi="Arial" w:cs="Arial"/>
          <w:sz w:val="18"/>
          <w:szCs w:val="18"/>
        </w:rPr>
        <w:t>-01</w:t>
      </w:r>
    </w:p>
    <w:sectPr w:rsidR="00D935EA" w:rsidSect="00C71A55">
      <w:headerReference w:type="default" r:id="rId9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DD7" w:rsidRDefault="00E17DD7">
      <w:r>
        <w:separator/>
      </w:r>
    </w:p>
  </w:endnote>
  <w:endnote w:type="continuationSeparator" w:id="0">
    <w:p w:rsidR="00E17DD7" w:rsidRDefault="00E1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DD7" w:rsidRDefault="00E17DD7">
      <w:r>
        <w:separator/>
      </w:r>
    </w:p>
  </w:footnote>
  <w:footnote w:type="continuationSeparator" w:id="0">
    <w:p w:rsidR="00E17DD7" w:rsidRDefault="00E17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D60" w:rsidRPr="00953D60" w:rsidRDefault="00953D60" w:rsidP="00953D60">
    <w:pPr>
      <w:pStyle w:val="Hlavika"/>
      <w:jc w:val="right"/>
      <w:rPr>
        <w:rFonts w:ascii="Arial" w:hAnsi="Arial" w:cs="Arial"/>
        <w:sz w:val="20"/>
        <w:szCs w:val="20"/>
      </w:rPr>
    </w:pPr>
    <w:r w:rsidRPr="00953D60">
      <w:rPr>
        <w:rFonts w:ascii="Arial" w:hAnsi="Arial" w:cs="Arial"/>
        <w:sz w:val="20"/>
        <w:szCs w:val="20"/>
      </w:rPr>
      <w:t>Príloha č. 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B3A"/>
    <w:multiLevelType w:val="singleLevel"/>
    <w:tmpl w:val="4B80DC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012689"/>
    <w:multiLevelType w:val="multilevel"/>
    <w:tmpl w:val="C0983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D4778F"/>
    <w:multiLevelType w:val="hybridMultilevel"/>
    <w:tmpl w:val="FDBC9A56"/>
    <w:lvl w:ilvl="0" w:tplc="E38E41E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554A5582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 w:tplc="D0D2B090">
      <w:start w:val="1"/>
      <w:numFmt w:val="bullet"/>
      <w:lvlText w:val=""/>
      <w:lvlJc w:val="left"/>
      <w:pPr>
        <w:tabs>
          <w:tab w:val="num" w:pos="1040"/>
        </w:tabs>
        <w:ind w:left="1021" w:hanging="341"/>
      </w:pPr>
      <w:rPr>
        <w:rFonts w:ascii="Wingdings 3" w:eastAsia="Times New Roman" w:hAnsi="Wingdings 3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6A9B"/>
    <w:multiLevelType w:val="hybridMultilevel"/>
    <w:tmpl w:val="F0B4AE4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4492E"/>
    <w:multiLevelType w:val="hybridMultilevel"/>
    <w:tmpl w:val="D1DEC3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11"/>
    <w:rsid w:val="00007842"/>
    <w:rsid w:val="00022A40"/>
    <w:rsid w:val="00040FFA"/>
    <w:rsid w:val="0007623B"/>
    <w:rsid w:val="00095B0F"/>
    <w:rsid w:val="000A2BAE"/>
    <w:rsid w:val="000F37CC"/>
    <w:rsid w:val="00154C5A"/>
    <w:rsid w:val="001917F0"/>
    <w:rsid w:val="001D5A07"/>
    <w:rsid w:val="002872E2"/>
    <w:rsid w:val="002F3BA0"/>
    <w:rsid w:val="00331254"/>
    <w:rsid w:val="00336D2C"/>
    <w:rsid w:val="0036135F"/>
    <w:rsid w:val="003674C0"/>
    <w:rsid w:val="004220F6"/>
    <w:rsid w:val="004515CF"/>
    <w:rsid w:val="004A4D87"/>
    <w:rsid w:val="0050284D"/>
    <w:rsid w:val="00505AC6"/>
    <w:rsid w:val="005761EA"/>
    <w:rsid w:val="00576807"/>
    <w:rsid w:val="00627193"/>
    <w:rsid w:val="00642CE5"/>
    <w:rsid w:val="0074555A"/>
    <w:rsid w:val="00781A0A"/>
    <w:rsid w:val="0079577E"/>
    <w:rsid w:val="007C4B65"/>
    <w:rsid w:val="007C5F40"/>
    <w:rsid w:val="007E4F85"/>
    <w:rsid w:val="00842954"/>
    <w:rsid w:val="00847794"/>
    <w:rsid w:val="008A2A98"/>
    <w:rsid w:val="008C48AB"/>
    <w:rsid w:val="008E3251"/>
    <w:rsid w:val="008E569B"/>
    <w:rsid w:val="00953D60"/>
    <w:rsid w:val="009A15D8"/>
    <w:rsid w:val="009C4896"/>
    <w:rsid w:val="009C7711"/>
    <w:rsid w:val="00AF6A20"/>
    <w:rsid w:val="00B4026B"/>
    <w:rsid w:val="00B43842"/>
    <w:rsid w:val="00BB6E39"/>
    <w:rsid w:val="00BC7218"/>
    <w:rsid w:val="00C006C3"/>
    <w:rsid w:val="00C55DA4"/>
    <w:rsid w:val="00C71A55"/>
    <w:rsid w:val="00C720E7"/>
    <w:rsid w:val="00CB1757"/>
    <w:rsid w:val="00CF6AB5"/>
    <w:rsid w:val="00D16868"/>
    <w:rsid w:val="00D33025"/>
    <w:rsid w:val="00D40873"/>
    <w:rsid w:val="00D935EA"/>
    <w:rsid w:val="00DA0D84"/>
    <w:rsid w:val="00DB1525"/>
    <w:rsid w:val="00DE489A"/>
    <w:rsid w:val="00E17DD7"/>
    <w:rsid w:val="00E246EB"/>
    <w:rsid w:val="00E72775"/>
    <w:rsid w:val="00EB222B"/>
    <w:rsid w:val="00F20995"/>
    <w:rsid w:val="00F3106F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569B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E569B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28"/>
      <w:szCs w:val="28"/>
    </w:rPr>
  </w:style>
  <w:style w:type="paragraph" w:styleId="Nadpis2">
    <w:name w:val="heading 2"/>
    <w:basedOn w:val="Normlny"/>
    <w:next w:val="Normlny"/>
    <w:qFormat/>
    <w:rsid w:val="008E569B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Nadpis3">
    <w:name w:val="heading 3"/>
    <w:basedOn w:val="Normlny"/>
    <w:next w:val="Normlny"/>
    <w:qFormat/>
    <w:rsid w:val="008E569B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qFormat/>
    <w:rsid w:val="008E56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569B"/>
    <w:pPr>
      <w:keepNext/>
      <w:jc w:val="center"/>
      <w:outlineLvl w:val="4"/>
    </w:pPr>
    <w:rPr>
      <w:rFonts w:ascii="Arial" w:hAnsi="Arial" w:cs="Arial"/>
      <w:b/>
      <w:caps/>
    </w:rPr>
  </w:style>
  <w:style w:type="paragraph" w:styleId="Nadpis6">
    <w:name w:val="heading 6"/>
    <w:basedOn w:val="Normlny"/>
    <w:next w:val="Normlny"/>
    <w:qFormat/>
    <w:rsid w:val="008E569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8E569B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8E569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8E56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69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69B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8E569B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semiHidden/>
    <w:rsid w:val="008E5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OLK4AC\%20%20%20%20%20S&#250;pis%20odoslan&#253;ch%20z&#225;sielok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     Súpis odoslaných zásielok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 Košice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Zatkovicova</dc:creator>
  <cp:lastModifiedBy>studijne</cp:lastModifiedBy>
  <cp:revision>2</cp:revision>
  <cp:lastPrinted>2017-12-18T10:35:00Z</cp:lastPrinted>
  <dcterms:created xsi:type="dcterms:W3CDTF">2018-02-01T13:24:00Z</dcterms:created>
  <dcterms:modified xsi:type="dcterms:W3CDTF">2018-02-01T13:24:00Z</dcterms:modified>
</cp:coreProperties>
</file>